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/>
  <w:body>
    <w:p w:rsidR="00DF08C5" w:rsidRPr="00940223" w:rsidRDefault="008B555E" w:rsidP="003C401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56409A5" wp14:editId="4EC5A8A4">
            <wp:simplePos x="0" y="0"/>
            <wp:positionH relativeFrom="column">
              <wp:posOffset>-923925</wp:posOffset>
            </wp:positionH>
            <wp:positionV relativeFrom="paragraph">
              <wp:posOffset>-914400</wp:posOffset>
            </wp:positionV>
            <wp:extent cx="7971155" cy="1866900"/>
            <wp:effectExtent l="0" t="0" r="0" b="0"/>
            <wp:wrapNone/>
            <wp:docPr id="4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115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D28" w:rsidRPr="005E5A6C" w:rsidRDefault="000F4BCE" w:rsidP="005E5A6C">
      <w:pPr>
        <w:spacing w:after="0" w:line="240" w:lineRule="auto"/>
        <w:jc w:val="right"/>
        <w:rPr>
          <w:rFonts w:ascii="Arial" w:hAnsi="Arial" w:cs="Arial"/>
          <w:b/>
          <w:color w:val="F2F2F2"/>
          <w:sz w:val="48"/>
          <w:szCs w:val="48"/>
        </w:rPr>
      </w:pPr>
      <w:r w:rsidRPr="005E5A6C">
        <w:rPr>
          <w:rFonts w:ascii="Arial" w:hAnsi="Arial" w:cs="Arial"/>
          <w:b/>
          <w:color w:val="F2F2F2"/>
          <w:sz w:val="48"/>
          <w:szCs w:val="48"/>
        </w:rPr>
        <w:t>SICSA Research Theme Event</w:t>
      </w:r>
      <w:r w:rsidR="005E5A6C" w:rsidRPr="005E5A6C">
        <w:rPr>
          <w:rFonts w:ascii="Arial" w:hAnsi="Arial" w:cs="Arial"/>
          <w:b/>
          <w:color w:val="F2F2F2"/>
          <w:sz w:val="48"/>
          <w:szCs w:val="48"/>
        </w:rPr>
        <w:t xml:space="preserve"> </w:t>
      </w:r>
      <w:r w:rsidR="005E5A6C" w:rsidRPr="005E5A6C">
        <w:rPr>
          <w:rFonts w:ascii="Arial" w:hAnsi="Arial" w:cs="Arial"/>
          <w:b/>
          <w:color w:val="F2F2F2"/>
          <w:sz w:val="48"/>
          <w:szCs w:val="48"/>
        </w:rPr>
        <w:t>Proposal</w:t>
      </w:r>
    </w:p>
    <w:p w:rsidR="005E5A6C" w:rsidRDefault="005E5A6C" w:rsidP="005E5A6C">
      <w:pPr>
        <w:spacing w:after="0" w:line="240" w:lineRule="auto"/>
        <w:jc w:val="center"/>
        <w:rPr>
          <w:b/>
          <w:color w:val="F2F2F2"/>
          <w:sz w:val="48"/>
          <w:szCs w:val="48"/>
        </w:rPr>
      </w:pPr>
    </w:p>
    <w:p w:rsidR="005E5A6C" w:rsidRDefault="005E5A6C" w:rsidP="005E5A6C">
      <w:pPr>
        <w:spacing w:after="0" w:line="240" w:lineRule="auto"/>
        <w:jc w:val="center"/>
      </w:pPr>
    </w:p>
    <w:p w:rsidR="00DF08C5" w:rsidRPr="004E5EDE" w:rsidRDefault="00DF08C5" w:rsidP="003C4018">
      <w:pP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 xml:space="preserve">Please complete all sections of this form and submit it by email to </w:t>
      </w:r>
      <w:hyperlink r:id="rId8" w:history="1">
        <w:r w:rsidRPr="004E5EDE">
          <w:rPr>
            <w:rStyle w:val="Hyperlink"/>
            <w:rFonts w:ascii="Arial" w:hAnsi="Arial" w:cs="Arial"/>
          </w:rPr>
          <w:t>admin@sicsa.ac.uk</w:t>
        </w:r>
      </w:hyperlink>
      <w:r w:rsidRPr="004E5EDE">
        <w:rPr>
          <w:rFonts w:ascii="Arial" w:hAnsi="Arial" w:cs="Arial"/>
        </w:rPr>
        <w:t xml:space="preserve">.  Once </w:t>
      </w:r>
      <w:r w:rsidR="00CE1E2E" w:rsidRPr="004E5EDE">
        <w:rPr>
          <w:rFonts w:ascii="Arial" w:hAnsi="Arial" w:cs="Arial"/>
        </w:rPr>
        <w:t xml:space="preserve">the proposal has been </w:t>
      </w:r>
      <w:r w:rsidRPr="004E5EDE">
        <w:rPr>
          <w:rFonts w:ascii="Arial" w:hAnsi="Arial" w:cs="Arial"/>
        </w:rPr>
        <w:t>received, it will be c</w:t>
      </w:r>
      <w:r w:rsidR="000F4BCE" w:rsidRPr="004E5EDE">
        <w:rPr>
          <w:rFonts w:ascii="Arial" w:hAnsi="Arial" w:cs="Arial"/>
        </w:rPr>
        <w:t>onsidered by the relevant SICSA Research Theme Leader/s</w:t>
      </w:r>
      <w:r w:rsidRPr="004E5EDE">
        <w:rPr>
          <w:rFonts w:ascii="Arial" w:hAnsi="Arial" w:cs="Arial"/>
        </w:rPr>
        <w:t xml:space="preserve"> and you will receive confirmation </w:t>
      </w:r>
      <w:r w:rsidR="00846D28" w:rsidRPr="004E5EDE">
        <w:rPr>
          <w:rFonts w:ascii="Arial" w:hAnsi="Arial" w:cs="Arial"/>
        </w:rPr>
        <w:t xml:space="preserve">of the outcome </w:t>
      </w:r>
      <w:r w:rsidR="00591596" w:rsidRPr="004E5EDE">
        <w:rPr>
          <w:rFonts w:ascii="Arial" w:hAnsi="Arial" w:cs="Arial"/>
        </w:rPr>
        <w:t>within four weeks</w:t>
      </w:r>
      <w:r w:rsidR="000F4BCE" w:rsidRPr="004E5EDE">
        <w:rPr>
          <w:rFonts w:ascii="Arial" w:hAnsi="Arial" w:cs="Arial"/>
        </w:rPr>
        <w:t xml:space="preserve">. </w:t>
      </w:r>
    </w:p>
    <w:p w:rsidR="003C4018" w:rsidRPr="00940223" w:rsidRDefault="003C4018" w:rsidP="003C4018">
      <w:pPr>
        <w:spacing w:after="0" w:line="240" w:lineRule="auto"/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Primary Applicant</w:t>
      </w:r>
    </w:p>
    <w:p w:rsidR="00171B72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Name:</w:t>
      </w:r>
      <w:r w:rsidR="00171B72" w:rsidRPr="004E5EDE">
        <w:rPr>
          <w:rFonts w:ascii="Arial" w:hAnsi="Arial" w:cs="Arial"/>
        </w:rPr>
        <w:t xml:space="preserve">   </w:t>
      </w:r>
      <w:r w:rsidR="00171B72" w:rsidRPr="004E5ED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0"/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Institution: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1"/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Contact email and telephone number:</w:t>
      </w:r>
      <w:r w:rsidR="00171B72" w:rsidRPr="004E5ED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2"/>
      <w:r w:rsidR="00171B72" w:rsidRPr="004E5EDE">
        <w:rPr>
          <w:rFonts w:ascii="Arial" w:hAnsi="Arial" w:cs="Arial"/>
        </w:rPr>
        <w:t xml:space="preserve"> 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Additional Applicants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Name(s)</w:t>
      </w:r>
      <w:r w:rsidR="00171B72" w:rsidRPr="004E5EDE">
        <w:rPr>
          <w:rFonts w:ascii="Arial" w:hAnsi="Arial" w:cs="Arial"/>
        </w:rPr>
        <w:t xml:space="preserve"> </w:t>
      </w:r>
      <w:r w:rsidR="00171B72" w:rsidRPr="004E5ED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3"/>
      <w:r w:rsidR="00171B72" w:rsidRPr="004E5EDE">
        <w:rPr>
          <w:rFonts w:ascii="Arial" w:hAnsi="Arial" w:cs="Arial"/>
        </w:rPr>
        <w:t xml:space="preserve"> 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Institution(s)</w:t>
      </w:r>
      <w:r w:rsidR="00171B72" w:rsidRPr="004E5ED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171B72" w:rsidRPr="004E5EDE">
        <w:rPr>
          <w:rFonts w:ascii="Arial" w:hAnsi="Arial" w:cs="Arial"/>
        </w:rPr>
        <w:instrText xml:space="preserve"> FORMTEXT </w:instrText>
      </w:r>
      <w:r w:rsidR="00171B72" w:rsidRPr="004E5EDE">
        <w:rPr>
          <w:rFonts w:ascii="Arial" w:hAnsi="Arial" w:cs="Arial"/>
        </w:rPr>
      </w:r>
      <w:r w:rsidR="00171B72" w:rsidRPr="004E5EDE">
        <w:rPr>
          <w:rFonts w:ascii="Arial" w:hAnsi="Arial" w:cs="Arial"/>
        </w:rPr>
        <w:fldChar w:fldCharType="separate"/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  <w:noProof/>
        </w:rPr>
        <w:t> </w:t>
      </w:r>
      <w:r w:rsidR="00171B72" w:rsidRPr="004E5EDE">
        <w:rPr>
          <w:rFonts w:ascii="Arial" w:hAnsi="Arial" w:cs="Arial"/>
        </w:rPr>
        <w:fldChar w:fldCharType="end"/>
      </w:r>
      <w:bookmarkEnd w:id="4"/>
      <w:r w:rsidR="00171B72" w:rsidRPr="004E5EDE">
        <w:rPr>
          <w:rFonts w:ascii="Arial" w:hAnsi="Arial" w:cs="Arial"/>
        </w:rPr>
        <w:t xml:space="preserve"> 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Pr="00940223" w:rsidRDefault="003C4018" w:rsidP="003C4018">
      <w:pPr>
        <w:spacing w:after="0" w:line="240" w:lineRule="auto"/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</w:rPr>
      </w:pPr>
      <w:r w:rsidRPr="004E5EDE">
        <w:rPr>
          <w:rFonts w:ascii="Arial" w:hAnsi="Arial" w:cs="Arial"/>
          <w:b/>
          <w:bCs/>
        </w:rPr>
        <w:t>Event Details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46D28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Title</w:t>
      </w:r>
      <w:r w:rsidR="00C43A90" w:rsidRPr="004E5EDE">
        <w:rPr>
          <w:rFonts w:ascii="Arial" w:hAnsi="Arial" w:cs="Arial"/>
        </w:rPr>
        <w:t xml:space="preserve">: 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" w:name="Text30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5"/>
    </w:p>
    <w:p w:rsidR="00846D28" w:rsidRPr="004E5EDE" w:rsidRDefault="00846D2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Location: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6"/>
    </w:p>
    <w:p w:rsidR="00846D28" w:rsidRPr="004E5EDE" w:rsidRDefault="00846D2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Date</w:t>
      </w:r>
      <w:r w:rsidR="00D56085" w:rsidRPr="004E5EDE">
        <w:rPr>
          <w:rFonts w:ascii="Arial" w:hAnsi="Arial" w:cs="Arial"/>
        </w:rPr>
        <w:t xml:space="preserve"> (can be approximate)</w:t>
      </w:r>
      <w:r w:rsidRPr="004E5EDE">
        <w:rPr>
          <w:rFonts w:ascii="Arial" w:hAnsi="Arial" w:cs="Arial"/>
        </w:rPr>
        <w:t>:</w:t>
      </w:r>
      <w:r w:rsidR="007D3477" w:rsidRPr="004E5EDE">
        <w:rPr>
          <w:rFonts w:ascii="Arial" w:hAnsi="Arial" w:cs="Arial"/>
        </w:rPr>
        <w:t xml:space="preserve"> </w:t>
      </w:r>
      <w:r w:rsidR="007D3477" w:rsidRPr="004E5EDE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" w:name="Text32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7"/>
      <w:r w:rsidR="007D3477" w:rsidRPr="004E5EDE">
        <w:rPr>
          <w:rFonts w:ascii="Arial" w:hAnsi="Arial" w:cs="Arial"/>
        </w:rPr>
        <w:t xml:space="preserve"> 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bookmarkStart w:id="8" w:name="_GoBack"/>
      <w:r w:rsidRPr="004E5EDE">
        <w:rPr>
          <w:rFonts w:ascii="Arial" w:hAnsi="Arial" w:cs="Arial"/>
        </w:rPr>
        <w:t xml:space="preserve">Approximate Numbers expected to attend: </w:t>
      </w:r>
      <w:r w:rsidR="007D3477" w:rsidRPr="004E5EDE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9"/>
    </w:p>
    <w:bookmarkEnd w:id="8"/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Is this a cross research theme event? YES / NO</w:t>
      </w:r>
    </w:p>
    <w:p w:rsidR="000F4BCE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F4BCE" w:rsidRPr="004E5EDE" w:rsidRDefault="002511E1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From which SICSA Research Theme</w:t>
      </w:r>
      <w:r w:rsidR="00C43A90" w:rsidRPr="004E5EDE">
        <w:rPr>
          <w:rFonts w:ascii="Arial" w:hAnsi="Arial" w:cs="Arial"/>
        </w:rPr>
        <w:t>s</w:t>
      </w:r>
      <w:r w:rsidRPr="004E5EDE">
        <w:rPr>
          <w:rFonts w:ascii="Arial" w:hAnsi="Arial" w:cs="Arial"/>
        </w:rPr>
        <w:t xml:space="preserve"> are you seeking funding</w:t>
      </w:r>
      <w:r w:rsidR="00C43A90" w:rsidRPr="004E5EDE">
        <w:rPr>
          <w:rFonts w:ascii="Arial" w:hAnsi="Arial" w:cs="Arial"/>
        </w:rPr>
        <w:t xml:space="preserve"> (see  </w:t>
      </w:r>
      <w:hyperlink r:id="rId9" w:history="1">
        <w:r w:rsidR="00C43A90" w:rsidRPr="004E5EDE">
          <w:rPr>
            <w:rStyle w:val="Hyperlink"/>
            <w:rFonts w:ascii="Arial" w:hAnsi="Arial" w:cs="Arial"/>
          </w:rPr>
          <w:t>https://www.sicsa.ac.uk/research/research-themes</w:t>
        </w:r>
      </w:hyperlink>
      <w:r w:rsidR="00C43A90" w:rsidRPr="004E5EDE">
        <w:rPr>
          <w:rFonts w:ascii="Arial" w:hAnsi="Arial" w:cs="Arial"/>
        </w:rPr>
        <w:t xml:space="preserve"> )</w:t>
      </w:r>
    </w:p>
    <w:p w:rsidR="00171B72" w:rsidRPr="004E5EDE" w:rsidRDefault="00171B72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0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1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2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3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4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5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6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7"/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F4BCE" w:rsidRPr="004E5EDE" w:rsidRDefault="000F4BC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Will the event be in collaboration with another SFC Funded Research Pool  YES</w:t>
      </w:r>
      <w:r w:rsidR="008B555E"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t>/ NO (</w:t>
      </w:r>
      <w:hyperlink r:id="rId10" w:history="1">
        <w:r w:rsidRPr="004E5EDE">
          <w:rPr>
            <w:rStyle w:val="Hyperlink"/>
            <w:rFonts w:ascii="Arial" w:hAnsi="Arial" w:cs="Arial"/>
          </w:rPr>
          <w:t>http://www.sfc.ac.uk/research/research-pooling/research-pooling.aspx</w:t>
        </w:r>
      </w:hyperlink>
      <w:r w:rsidRPr="004E5EDE">
        <w:rPr>
          <w:rFonts w:ascii="Arial" w:hAnsi="Arial" w:cs="Arial"/>
        </w:rPr>
        <w:t xml:space="preserve"> )</w:t>
      </w:r>
    </w:p>
    <w:p w:rsidR="00B0296C" w:rsidRPr="004E5EDE" w:rsidRDefault="00B0296C" w:rsidP="00B0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If so, please include any endorsements</w:t>
      </w:r>
    </w:p>
    <w:p w:rsidR="00171B72" w:rsidRPr="004E5EDE" w:rsidRDefault="00171B72" w:rsidP="00B029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8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19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0" w:name="Text22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0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1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2"/>
      <w:r w:rsidRPr="004E5EDE">
        <w:rPr>
          <w:rFonts w:ascii="Arial" w:hAnsi="Arial" w:cs="Arial"/>
        </w:rPr>
        <w:t xml:space="preserve"> </w:t>
      </w:r>
    </w:p>
    <w:p w:rsidR="00B0296C" w:rsidRPr="004E5EDE" w:rsidRDefault="00B0296C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Will the event be in collaboration with an Innovation Centre YES / NO (</w:t>
      </w:r>
      <w:hyperlink r:id="rId11" w:history="1">
        <w:r w:rsidRPr="004E5EDE">
          <w:rPr>
            <w:rStyle w:val="Hyperlink"/>
            <w:rFonts w:ascii="Arial" w:hAnsi="Arial" w:cs="Arial"/>
          </w:rPr>
          <w:t>http://www.sfc.ac.uk/innovation/innovation-centres/funded-innovation-centres.aspx</w:t>
        </w:r>
      </w:hyperlink>
      <w:r w:rsidRPr="004E5EDE">
        <w:rPr>
          <w:rFonts w:ascii="Arial" w:hAnsi="Arial" w:cs="Arial"/>
        </w:rPr>
        <w:t xml:space="preserve"> )</w:t>
      </w:r>
    </w:p>
    <w:p w:rsidR="00B0296C" w:rsidRPr="004E5EDE" w:rsidRDefault="00B0296C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If so, please include any endorsements</w:t>
      </w:r>
    </w:p>
    <w:p w:rsidR="00C43A90" w:rsidRPr="004E5EDE" w:rsidRDefault="007D347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3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4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5" w:name="Text27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5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6" w:name="Text28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6"/>
      <w:r w:rsidRPr="004E5EDE">
        <w:rPr>
          <w:rFonts w:ascii="Arial" w:hAnsi="Arial" w:cs="Arial"/>
        </w:rPr>
        <w:t xml:space="preserve"> </w:t>
      </w:r>
      <w:r w:rsidRPr="004E5EDE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7" w:name="Text29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7"/>
      <w:r w:rsidRPr="004E5EDE">
        <w:rPr>
          <w:rFonts w:ascii="Arial" w:hAnsi="Arial" w:cs="Arial"/>
        </w:rPr>
        <w:t xml:space="preserve"> </w:t>
      </w:r>
    </w:p>
    <w:p w:rsidR="00C43A90" w:rsidRPr="004E5EDE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C43A90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C43A90" w:rsidRPr="00940223" w:rsidRDefault="00C43A90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Default="003C4018" w:rsidP="003C4018">
      <w:pPr>
        <w:spacing w:after="0" w:line="240" w:lineRule="auto"/>
      </w:pPr>
    </w:p>
    <w:p w:rsidR="004E5EDE" w:rsidRDefault="004E5EDE" w:rsidP="003C4018">
      <w:pPr>
        <w:spacing w:after="0" w:line="240" w:lineRule="auto"/>
      </w:pPr>
    </w:p>
    <w:p w:rsidR="00846D28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lastRenderedPageBreak/>
        <w:t>Please confirm the SICSA contribution you are requesting.</w:t>
      </w:r>
    </w:p>
    <w:p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£</w:t>
      </w:r>
      <w:r w:rsidR="007D3477" w:rsidRPr="004E5EDE">
        <w:rPr>
          <w:rFonts w:ascii="Arial" w:hAnsi="Arial" w:cs="Arial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8" w:name="Text34"/>
      <w:r w:rsidR="007D3477" w:rsidRPr="004E5EDE">
        <w:rPr>
          <w:rFonts w:ascii="Arial" w:hAnsi="Arial" w:cs="Arial"/>
        </w:rPr>
        <w:instrText xml:space="preserve"> FORMTEXT </w:instrText>
      </w:r>
      <w:r w:rsidR="007D3477" w:rsidRPr="004E5EDE">
        <w:rPr>
          <w:rFonts w:ascii="Arial" w:hAnsi="Arial" w:cs="Arial"/>
        </w:rPr>
      </w:r>
      <w:r w:rsidR="007D3477" w:rsidRPr="004E5EDE">
        <w:rPr>
          <w:rFonts w:ascii="Arial" w:hAnsi="Arial" w:cs="Arial"/>
        </w:rPr>
        <w:fldChar w:fldCharType="separate"/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  <w:noProof/>
        </w:rPr>
        <w:t> </w:t>
      </w:r>
      <w:r w:rsidR="007D3477" w:rsidRPr="004E5EDE">
        <w:rPr>
          <w:rFonts w:ascii="Arial" w:hAnsi="Arial" w:cs="Arial"/>
        </w:rPr>
        <w:fldChar w:fldCharType="end"/>
      </w:r>
      <w:bookmarkEnd w:id="28"/>
    </w:p>
    <w:p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B555E" w:rsidRPr="004E5EDE" w:rsidRDefault="008B555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Have you secured additional financial support?  If so. please detail below:</w:t>
      </w:r>
    </w:p>
    <w:p w:rsidR="00846D28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9" w:name="Text35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29"/>
    </w:p>
    <w:p w:rsidR="00846D28" w:rsidRPr="004E5EDE" w:rsidRDefault="00846D28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7D3477" w:rsidRPr="004E5EDE" w:rsidRDefault="007D3477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0F4BCE" w:rsidRPr="004E5EDE" w:rsidRDefault="000F4BCE" w:rsidP="0084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</w:p>
    <w:p w:rsidR="00846D28" w:rsidRPr="004E5EDE" w:rsidRDefault="00846D28" w:rsidP="003C4018">
      <w:pPr>
        <w:spacing w:after="0" w:line="240" w:lineRule="auto"/>
        <w:rPr>
          <w:rFonts w:ascii="Arial" w:hAnsi="Arial" w:cs="Arial"/>
        </w:rPr>
      </w:pPr>
    </w:p>
    <w:p w:rsidR="003C4018" w:rsidRPr="004E5EDE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t>Please write a short proposal describing the event, it</w:t>
      </w:r>
      <w:r w:rsidR="009C5593" w:rsidRPr="004E5EDE">
        <w:rPr>
          <w:rFonts w:ascii="Arial" w:hAnsi="Arial" w:cs="Arial"/>
        </w:rPr>
        <w:t xml:space="preserve">s purpose, </w:t>
      </w:r>
      <w:r w:rsidRPr="004E5EDE">
        <w:rPr>
          <w:rFonts w:ascii="Arial" w:hAnsi="Arial" w:cs="Arial"/>
        </w:rPr>
        <w:t>e</w:t>
      </w:r>
      <w:r w:rsidR="001C44E6" w:rsidRPr="004E5EDE">
        <w:rPr>
          <w:rFonts w:ascii="Arial" w:hAnsi="Arial" w:cs="Arial"/>
        </w:rPr>
        <w:t>xpected outcomes; and describe how the proposed event will create greater connectivity amongst Scottish academics</w:t>
      </w:r>
      <w:r w:rsidR="008B555E" w:rsidRPr="004E5EDE">
        <w:rPr>
          <w:rFonts w:ascii="Arial" w:hAnsi="Arial" w:cs="Arial"/>
        </w:rPr>
        <w:t>/research pools/innovation centres</w:t>
      </w:r>
      <w:r w:rsidR="000F4BCE" w:rsidRPr="004E5EDE">
        <w:rPr>
          <w:rFonts w:ascii="Arial" w:hAnsi="Arial" w:cs="Arial"/>
        </w:rPr>
        <w:t xml:space="preserve">.  </w:t>
      </w:r>
      <w:r w:rsidR="00D56085" w:rsidRPr="004E5EDE">
        <w:rPr>
          <w:rFonts w:ascii="Arial" w:hAnsi="Arial" w:cs="Arial"/>
        </w:rPr>
        <w:t>(</w:t>
      </w:r>
      <w:r w:rsidR="00D56085" w:rsidRPr="004E5EDE">
        <w:rPr>
          <w:rFonts w:ascii="Arial" w:hAnsi="Arial" w:cs="Arial"/>
          <w:i/>
        </w:rPr>
        <w:t>no more than 200 words</w:t>
      </w:r>
      <w:r w:rsidR="00D56085" w:rsidRPr="004E5EDE">
        <w:rPr>
          <w:rFonts w:ascii="Arial" w:hAnsi="Arial" w:cs="Arial"/>
        </w:rPr>
        <w:t>)</w:t>
      </w:r>
      <w:r w:rsidRPr="004E5EDE">
        <w:rPr>
          <w:rFonts w:ascii="Arial" w:hAnsi="Arial" w:cs="Arial"/>
        </w:rPr>
        <w:t>:</w:t>
      </w:r>
    </w:p>
    <w:p w:rsidR="003C4018" w:rsidRPr="004E5EDE" w:rsidRDefault="007D3477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4E5EDE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0" w:name="Text36"/>
      <w:r w:rsidRPr="004E5EDE">
        <w:rPr>
          <w:rFonts w:ascii="Arial" w:hAnsi="Arial" w:cs="Arial"/>
        </w:rPr>
        <w:instrText xml:space="preserve"> FORMTEXT </w:instrText>
      </w:r>
      <w:r w:rsidRPr="004E5EDE">
        <w:rPr>
          <w:rFonts w:ascii="Arial" w:hAnsi="Arial" w:cs="Arial"/>
        </w:rPr>
      </w:r>
      <w:r w:rsidRPr="004E5EDE">
        <w:rPr>
          <w:rFonts w:ascii="Arial" w:hAnsi="Arial" w:cs="Arial"/>
        </w:rPr>
        <w:fldChar w:fldCharType="separate"/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  <w:noProof/>
        </w:rPr>
        <w:t> </w:t>
      </w:r>
      <w:r w:rsidRPr="004E5EDE">
        <w:rPr>
          <w:rFonts w:ascii="Arial" w:hAnsi="Arial" w:cs="Arial"/>
        </w:rPr>
        <w:fldChar w:fldCharType="end"/>
      </w:r>
      <w:bookmarkEnd w:id="30"/>
    </w:p>
    <w:p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Pr="00940223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8B555E" w:rsidRPr="00940223" w:rsidRDefault="008B555E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3C4018" w:rsidRDefault="003C4018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6085" w:rsidRDefault="00D56085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56085" w:rsidRDefault="00D56085" w:rsidP="003C40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DF08C5" w:rsidRPr="008307D3" w:rsidRDefault="00DF08C5" w:rsidP="003C4018">
      <w:pPr>
        <w:spacing w:after="0" w:line="240" w:lineRule="auto"/>
      </w:pPr>
    </w:p>
    <w:sectPr w:rsidR="00DF08C5" w:rsidRPr="008307D3" w:rsidSect="009402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765" w:rsidRDefault="00B54765" w:rsidP="00953B81">
      <w:pPr>
        <w:spacing w:after="0" w:line="240" w:lineRule="auto"/>
      </w:pPr>
      <w:r>
        <w:separator/>
      </w:r>
    </w:p>
  </w:endnote>
  <w:endnote w:type="continuationSeparator" w:id="0">
    <w:p w:rsidR="00B54765" w:rsidRDefault="00B54765" w:rsidP="0095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5" w:rsidRDefault="00643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8C5" w:rsidRDefault="00DF08C5">
    <w:pPr>
      <w:pStyle w:val="Footer"/>
    </w:pPr>
  </w:p>
  <w:p w:rsidR="00DF08C5" w:rsidRDefault="00DF08C5">
    <w:pPr>
      <w:pStyle w:val="Footer"/>
    </w:pPr>
  </w:p>
  <w:p w:rsidR="00DF08C5" w:rsidRDefault="00DF08C5">
    <w:pPr>
      <w:pStyle w:val="Footer"/>
    </w:pPr>
  </w:p>
  <w:p w:rsidR="00DF08C5" w:rsidRDefault="00DF08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5" w:rsidRDefault="00643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765" w:rsidRDefault="00B54765" w:rsidP="00953B81">
      <w:pPr>
        <w:spacing w:after="0" w:line="240" w:lineRule="auto"/>
      </w:pPr>
      <w:r>
        <w:separator/>
      </w:r>
    </w:p>
  </w:footnote>
  <w:footnote w:type="continuationSeparator" w:id="0">
    <w:p w:rsidR="00B54765" w:rsidRDefault="00B54765" w:rsidP="0095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5" w:rsidRDefault="00643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5" w:rsidRDefault="006436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635" w:rsidRDefault="006436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6C"/>
    <w:rsid w:val="00027C76"/>
    <w:rsid w:val="000A1B8B"/>
    <w:rsid w:val="000F48ED"/>
    <w:rsid w:val="000F4BCE"/>
    <w:rsid w:val="0016284D"/>
    <w:rsid w:val="00171B72"/>
    <w:rsid w:val="00173460"/>
    <w:rsid w:val="001C44E6"/>
    <w:rsid w:val="00237694"/>
    <w:rsid w:val="002511E1"/>
    <w:rsid w:val="0025553B"/>
    <w:rsid w:val="00255EBE"/>
    <w:rsid w:val="002A485F"/>
    <w:rsid w:val="00355D26"/>
    <w:rsid w:val="003802EE"/>
    <w:rsid w:val="003C4018"/>
    <w:rsid w:val="004E4687"/>
    <w:rsid w:val="004E5EDE"/>
    <w:rsid w:val="005031BA"/>
    <w:rsid w:val="00521BFE"/>
    <w:rsid w:val="00591596"/>
    <w:rsid w:val="005E5A6C"/>
    <w:rsid w:val="006156AB"/>
    <w:rsid w:val="00643635"/>
    <w:rsid w:val="006D54E2"/>
    <w:rsid w:val="007262C6"/>
    <w:rsid w:val="007A2A92"/>
    <w:rsid w:val="007D3477"/>
    <w:rsid w:val="00800840"/>
    <w:rsid w:val="008307D3"/>
    <w:rsid w:val="00846D28"/>
    <w:rsid w:val="008B555E"/>
    <w:rsid w:val="008D215E"/>
    <w:rsid w:val="00914E18"/>
    <w:rsid w:val="00921E5F"/>
    <w:rsid w:val="00940223"/>
    <w:rsid w:val="00941E7C"/>
    <w:rsid w:val="00953B81"/>
    <w:rsid w:val="0096371C"/>
    <w:rsid w:val="00980FC3"/>
    <w:rsid w:val="00983971"/>
    <w:rsid w:val="009C5593"/>
    <w:rsid w:val="009C614C"/>
    <w:rsid w:val="00A567C6"/>
    <w:rsid w:val="00AC3312"/>
    <w:rsid w:val="00AE2DFD"/>
    <w:rsid w:val="00B0296C"/>
    <w:rsid w:val="00B068E7"/>
    <w:rsid w:val="00B31837"/>
    <w:rsid w:val="00B330A5"/>
    <w:rsid w:val="00B54765"/>
    <w:rsid w:val="00C43A90"/>
    <w:rsid w:val="00C47CF7"/>
    <w:rsid w:val="00C71491"/>
    <w:rsid w:val="00CE1E2E"/>
    <w:rsid w:val="00D56085"/>
    <w:rsid w:val="00D95DD9"/>
    <w:rsid w:val="00DF08C5"/>
    <w:rsid w:val="00E43879"/>
    <w:rsid w:val="00E65A6D"/>
    <w:rsid w:val="00E86815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EF6ED"/>
  <w14:defaultImageDpi w14:val="300"/>
  <w15:chartTrackingRefBased/>
  <w15:docId w15:val="{F3122E1C-DBED-FD49-833D-B4976467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EB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953B8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53B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53B81"/>
    <w:rPr>
      <w:rFonts w:cs="Times New Roman"/>
    </w:rPr>
  </w:style>
  <w:style w:type="character" w:styleId="Hyperlink">
    <w:name w:val="Hyperlink"/>
    <w:uiPriority w:val="99"/>
    <w:unhideWhenUsed/>
    <w:rsid w:val="00953B81"/>
    <w:rPr>
      <w:rFonts w:cs="Times New Roman"/>
      <w:color w:val="0000FF"/>
      <w:u w:val="single"/>
    </w:rPr>
  </w:style>
  <w:style w:type="character" w:customStyle="1" w:styleId="MediumGrid11">
    <w:name w:val="Medium Grid 11"/>
    <w:uiPriority w:val="99"/>
    <w:semiHidden/>
    <w:rsid w:val="00D95DD9"/>
    <w:rPr>
      <w:rFonts w:cs="Times New Roman"/>
      <w:color w:val="808080"/>
    </w:rPr>
  </w:style>
  <w:style w:type="character" w:styleId="CommentReference">
    <w:name w:val="annotation reference"/>
    <w:uiPriority w:val="99"/>
    <w:semiHidden/>
    <w:rsid w:val="000A1B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A1B8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42FE2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A1B8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2FE2"/>
    <w:rPr>
      <w:rFonts w:cs="Times New Roman"/>
      <w:b/>
      <w:bCs/>
      <w:lang w:eastAsia="en-US"/>
    </w:rPr>
  </w:style>
  <w:style w:type="character" w:styleId="UnresolvedMention">
    <w:name w:val="Unresolved Mention"/>
    <w:uiPriority w:val="99"/>
    <w:semiHidden/>
    <w:unhideWhenUsed/>
    <w:rsid w:val="00C43A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sicsa.ac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fc.ac.uk/innovation/innovation-centres/funded-innovation-centres.asp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sfc.ac.uk/research/research-pooling/research-pooling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icsa.ac.uk/research/research-theme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DropBox/Sicsa/Update%20SGA%20Call/SICSA%20Research%20Theme%20Proposal/Research-Theme-Funding-Application-Form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91C87-BA1F-0C4A-A0D3-901F3FDB6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Research-Theme-Funding-Application-Form (4).dotx</Template>
  <TotalTime>3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Edinburgh</Company>
  <LinksUpToDate>false</LinksUpToDate>
  <CharactersWithSpaces>2381</CharactersWithSpaces>
  <SharedDoc>false</SharedDoc>
  <HLinks>
    <vt:vector size="24" baseType="variant">
      <vt:variant>
        <vt:i4>720961</vt:i4>
      </vt:variant>
      <vt:variant>
        <vt:i4>9</vt:i4>
      </vt:variant>
      <vt:variant>
        <vt:i4>0</vt:i4>
      </vt:variant>
      <vt:variant>
        <vt:i4>5</vt:i4>
      </vt:variant>
      <vt:variant>
        <vt:lpwstr>http://www.sfc.ac.uk/innovation/innovation-centres/funded-innovation-centres.aspx</vt:lpwstr>
      </vt:variant>
      <vt:variant>
        <vt:lpwstr/>
      </vt:variant>
      <vt:variant>
        <vt:i4>6160461</vt:i4>
      </vt:variant>
      <vt:variant>
        <vt:i4>6</vt:i4>
      </vt:variant>
      <vt:variant>
        <vt:i4>0</vt:i4>
      </vt:variant>
      <vt:variant>
        <vt:i4>5</vt:i4>
      </vt:variant>
      <vt:variant>
        <vt:lpwstr>http://www.sfc.ac.uk/research/research-pooling/research-pooling.aspx</vt:lpwstr>
      </vt:variant>
      <vt:variant>
        <vt:lpwstr/>
      </vt:variant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https://www.sicsa.ac.uk/research/research-themes</vt:lpwstr>
      </vt:variant>
      <vt:variant>
        <vt:lpwstr/>
      </vt:variant>
      <vt:variant>
        <vt:i4>5570597</vt:i4>
      </vt:variant>
      <vt:variant>
        <vt:i4>0</vt:i4>
      </vt:variant>
      <vt:variant>
        <vt:i4>0</vt:i4>
      </vt:variant>
      <vt:variant>
        <vt:i4>5</vt:i4>
      </vt:variant>
      <vt:variant>
        <vt:lpwstr>mailto:admin@sicsa.ac.uk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Aileen Orr</dc:creator>
  <cp:keywords/>
  <cp:lastModifiedBy>Aileen Orr</cp:lastModifiedBy>
  <cp:revision>1</cp:revision>
  <cp:lastPrinted>2020-02-21T15:59:00Z</cp:lastPrinted>
  <dcterms:created xsi:type="dcterms:W3CDTF">2020-03-03T13:00:00Z</dcterms:created>
  <dcterms:modified xsi:type="dcterms:W3CDTF">2020-03-03T13:03:00Z</dcterms:modified>
</cp:coreProperties>
</file>