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8D8D8"/>
  <w:body>
    <w:p w14:paraId="4D3E9065" w14:textId="77777777" w:rsidR="00DF08C5" w:rsidRPr="00940223" w:rsidRDefault="008B555E" w:rsidP="003C4018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ED7AE32" wp14:editId="1342A097">
            <wp:simplePos x="0" y="0"/>
            <wp:positionH relativeFrom="column">
              <wp:posOffset>-923925</wp:posOffset>
            </wp:positionH>
            <wp:positionV relativeFrom="paragraph">
              <wp:posOffset>-914400</wp:posOffset>
            </wp:positionV>
            <wp:extent cx="7971155" cy="1866900"/>
            <wp:effectExtent l="0" t="0" r="0" b="0"/>
            <wp:wrapNone/>
            <wp:docPr id="4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115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FBD7F3" w14:textId="203C4AEB" w:rsidR="00ED23CA" w:rsidRPr="00D85921" w:rsidRDefault="00456964" w:rsidP="00ED23CA">
      <w:pPr>
        <w:spacing w:after="0" w:line="240" w:lineRule="auto"/>
        <w:jc w:val="right"/>
        <w:rPr>
          <w:rFonts w:ascii="Arial" w:hAnsi="Arial" w:cs="Arial"/>
          <w:b/>
          <w:color w:val="F2F2F2"/>
          <w:sz w:val="44"/>
          <w:szCs w:val="44"/>
        </w:rPr>
      </w:pPr>
      <w:proofErr w:type="spellStart"/>
      <w:r>
        <w:rPr>
          <w:rFonts w:ascii="Arial" w:hAnsi="Arial" w:cs="Arial"/>
          <w:b/>
          <w:color w:val="F2F2F2"/>
          <w:sz w:val="44"/>
          <w:szCs w:val="44"/>
        </w:rPr>
        <w:t>SPRINt</w:t>
      </w:r>
      <w:proofErr w:type="spellEnd"/>
      <w:r>
        <w:rPr>
          <w:rFonts w:ascii="Arial" w:hAnsi="Arial" w:cs="Arial"/>
          <w:b/>
          <w:color w:val="F2F2F2"/>
          <w:sz w:val="44"/>
          <w:szCs w:val="44"/>
        </w:rPr>
        <w:t>: The Software Practitioner and Research Network</w:t>
      </w:r>
    </w:p>
    <w:p w14:paraId="743659DD" w14:textId="3D985CB8" w:rsidR="00846D28" w:rsidRPr="005E5A6C" w:rsidRDefault="00846D28" w:rsidP="005E5A6C">
      <w:pPr>
        <w:spacing w:after="0" w:line="240" w:lineRule="auto"/>
        <w:jc w:val="right"/>
        <w:rPr>
          <w:rFonts w:ascii="Arial" w:hAnsi="Arial" w:cs="Arial"/>
          <w:b/>
          <w:color w:val="F2F2F2"/>
          <w:sz w:val="48"/>
          <w:szCs w:val="48"/>
        </w:rPr>
      </w:pPr>
    </w:p>
    <w:p w14:paraId="6422780E" w14:textId="77777777" w:rsidR="005E5A6C" w:rsidRDefault="005E5A6C" w:rsidP="005E5A6C">
      <w:pPr>
        <w:spacing w:after="0" w:line="240" w:lineRule="auto"/>
        <w:jc w:val="center"/>
        <w:rPr>
          <w:b/>
          <w:color w:val="F2F2F2"/>
          <w:sz w:val="48"/>
          <w:szCs w:val="48"/>
        </w:rPr>
      </w:pPr>
    </w:p>
    <w:p w14:paraId="1964AC32" w14:textId="77777777" w:rsidR="005E5A6C" w:rsidRDefault="005E5A6C" w:rsidP="005E5A6C">
      <w:pPr>
        <w:spacing w:after="0" w:line="240" w:lineRule="auto"/>
        <w:jc w:val="center"/>
      </w:pPr>
    </w:p>
    <w:p w14:paraId="462EBE59" w14:textId="3FEC7E12" w:rsidR="00DF08C5" w:rsidRPr="004E5EDE" w:rsidRDefault="00DF08C5" w:rsidP="003C4018">
      <w:pPr>
        <w:spacing w:after="0" w:line="240" w:lineRule="auto"/>
        <w:rPr>
          <w:rFonts w:ascii="Arial" w:hAnsi="Arial" w:cs="Arial"/>
        </w:rPr>
      </w:pPr>
      <w:r w:rsidRPr="004E5EDE">
        <w:rPr>
          <w:rFonts w:ascii="Arial" w:hAnsi="Arial" w:cs="Arial"/>
        </w:rPr>
        <w:t xml:space="preserve">Please complete all sections of this form and submit it by email to </w:t>
      </w:r>
      <w:hyperlink r:id="rId8" w:history="1">
        <w:r w:rsidRPr="004E5EDE">
          <w:rPr>
            <w:rStyle w:val="Hyperlink"/>
            <w:rFonts w:ascii="Arial" w:hAnsi="Arial" w:cs="Arial"/>
          </w:rPr>
          <w:t>admin@sicsa.ac.uk</w:t>
        </w:r>
      </w:hyperlink>
      <w:r w:rsidRPr="004E5EDE">
        <w:rPr>
          <w:rFonts w:ascii="Arial" w:hAnsi="Arial" w:cs="Arial"/>
        </w:rPr>
        <w:t xml:space="preserve">.  Once </w:t>
      </w:r>
      <w:r w:rsidR="00CE1E2E" w:rsidRPr="004E5EDE">
        <w:rPr>
          <w:rFonts w:ascii="Arial" w:hAnsi="Arial" w:cs="Arial"/>
        </w:rPr>
        <w:t xml:space="preserve">the proposal has been </w:t>
      </w:r>
      <w:r w:rsidRPr="004E5EDE">
        <w:rPr>
          <w:rFonts w:ascii="Arial" w:hAnsi="Arial" w:cs="Arial"/>
        </w:rPr>
        <w:t>received, it will be c</w:t>
      </w:r>
      <w:r w:rsidR="000F4BCE" w:rsidRPr="004E5EDE">
        <w:rPr>
          <w:rFonts w:ascii="Arial" w:hAnsi="Arial" w:cs="Arial"/>
        </w:rPr>
        <w:t xml:space="preserve">onsidered </w:t>
      </w:r>
      <w:r w:rsidR="008A0EFB">
        <w:rPr>
          <w:rFonts w:ascii="Arial" w:hAnsi="Arial" w:cs="Arial"/>
        </w:rPr>
        <w:t>by</w:t>
      </w:r>
      <w:r w:rsidR="000F4BCE" w:rsidRPr="004E5EDE">
        <w:rPr>
          <w:rFonts w:ascii="Arial" w:hAnsi="Arial" w:cs="Arial"/>
        </w:rPr>
        <w:t xml:space="preserve"> the </w:t>
      </w:r>
      <w:r w:rsidR="00ED23CA">
        <w:rPr>
          <w:rFonts w:ascii="Arial" w:hAnsi="Arial" w:cs="Arial"/>
        </w:rPr>
        <w:t>SICSA Director</w:t>
      </w:r>
      <w:r w:rsidR="00456964">
        <w:rPr>
          <w:rFonts w:ascii="Arial" w:hAnsi="Arial" w:cs="Arial"/>
        </w:rPr>
        <w:t xml:space="preserve"> and Director of K</w:t>
      </w:r>
      <w:r w:rsidR="0011543F">
        <w:rPr>
          <w:rFonts w:ascii="Arial" w:hAnsi="Arial" w:cs="Arial"/>
        </w:rPr>
        <w:t xml:space="preserve">nowledge </w:t>
      </w:r>
      <w:r w:rsidR="00456964">
        <w:rPr>
          <w:rFonts w:ascii="Arial" w:hAnsi="Arial" w:cs="Arial"/>
        </w:rPr>
        <w:t>E</w:t>
      </w:r>
      <w:r w:rsidR="0011543F">
        <w:rPr>
          <w:rFonts w:ascii="Arial" w:hAnsi="Arial" w:cs="Arial"/>
        </w:rPr>
        <w:t>xchange.</w:t>
      </w:r>
      <w:r w:rsidR="000F4BCE" w:rsidRPr="004E5EDE">
        <w:rPr>
          <w:rFonts w:ascii="Arial" w:hAnsi="Arial" w:cs="Arial"/>
        </w:rPr>
        <w:t xml:space="preserve"> </w:t>
      </w:r>
    </w:p>
    <w:p w14:paraId="059CA2B3" w14:textId="651A6C27" w:rsidR="008A0EFB" w:rsidRDefault="008A0EFB" w:rsidP="003C4018">
      <w:pPr>
        <w:spacing w:after="0" w:line="240" w:lineRule="auto"/>
      </w:pPr>
    </w:p>
    <w:p w14:paraId="41B4026D" w14:textId="77777777" w:rsidR="008A0EFB" w:rsidRPr="00940223" w:rsidRDefault="008A0EFB" w:rsidP="003C4018">
      <w:pPr>
        <w:spacing w:after="0" w:line="240" w:lineRule="auto"/>
      </w:pPr>
    </w:p>
    <w:p w14:paraId="375F3442" w14:textId="5208DEED" w:rsidR="00C43A90" w:rsidRDefault="005F22BD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Academic </w:t>
      </w:r>
      <w:r w:rsidR="00C43A90" w:rsidRPr="004E5EDE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>ctivity Leader (Proposer)</w:t>
      </w:r>
    </w:p>
    <w:p w14:paraId="0F51CE9F" w14:textId="77777777" w:rsidR="00AA5EEB" w:rsidRPr="004E5EDE" w:rsidRDefault="00AA5EEB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</w:rPr>
      </w:pPr>
    </w:p>
    <w:p w14:paraId="5A649D05" w14:textId="77777777" w:rsidR="00171B72" w:rsidRPr="004E5EDE" w:rsidRDefault="00C43A90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4E5EDE">
        <w:rPr>
          <w:rFonts w:ascii="Arial" w:hAnsi="Arial" w:cs="Arial"/>
        </w:rPr>
        <w:t>Name:</w:t>
      </w:r>
      <w:r w:rsidR="00171B72" w:rsidRPr="004E5EDE">
        <w:rPr>
          <w:rFonts w:ascii="Arial" w:hAnsi="Arial" w:cs="Arial"/>
        </w:rPr>
        <w:t xml:space="preserve">   </w:t>
      </w:r>
      <w:r w:rsidR="00171B72" w:rsidRPr="004E5ED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71B72" w:rsidRPr="004E5EDE">
        <w:rPr>
          <w:rFonts w:ascii="Arial" w:hAnsi="Arial" w:cs="Arial"/>
        </w:rPr>
        <w:instrText xml:space="preserve"> FORMTEXT </w:instrText>
      </w:r>
      <w:r w:rsidR="00171B72" w:rsidRPr="004E5EDE">
        <w:rPr>
          <w:rFonts w:ascii="Arial" w:hAnsi="Arial" w:cs="Arial"/>
        </w:rPr>
      </w:r>
      <w:r w:rsidR="00171B72" w:rsidRPr="004E5EDE">
        <w:rPr>
          <w:rFonts w:ascii="Arial" w:hAnsi="Arial" w:cs="Arial"/>
        </w:rPr>
        <w:fldChar w:fldCharType="separate"/>
      </w:r>
      <w:r w:rsidR="00171B72" w:rsidRPr="004E5EDE">
        <w:rPr>
          <w:rFonts w:ascii="Arial" w:hAnsi="Arial" w:cs="Arial"/>
          <w:noProof/>
        </w:rPr>
        <w:t> </w:t>
      </w:r>
      <w:r w:rsidR="00171B72" w:rsidRPr="004E5EDE">
        <w:rPr>
          <w:rFonts w:ascii="Arial" w:hAnsi="Arial" w:cs="Arial"/>
          <w:noProof/>
        </w:rPr>
        <w:t> </w:t>
      </w:r>
      <w:r w:rsidR="00171B72" w:rsidRPr="004E5EDE">
        <w:rPr>
          <w:rFonts w:ascii="Arial" w:hAnsi="Arial" w:cs="Arial"/>
          <w:noProof/>
        </w:rPr>
        <w:t> </w:t>
      </w:r>
      <w:r w:rsidR="00171B72" w:rsidRPr="004E5EDE">
        <w:rPr>
          <w:rFonts w:ascii="Arial" w:hAnsi="Arial" w:cs="Arial"/>
          <w:noProof/>
        </w:rPr>
        <w:t> </w:t>
      </w:r>
      <w:r w:rsidR="00171B72" w:rsidRPr="004E5EDE">
        <w:rPr>
          <w:rFonts w:ascii="Arial" w:hAnsi="Arial" w:cs="Arial"/>
          <w:noProof/>
        </w:rPr>
        <w:t> </w:t>
      </w:r>
      <w:r w:rsidR="00171B72" w:rsidRPr="004E5EDE">
        <w:rPr>
          <w:rFonts w:ascii="Arial" w:hAnsi="Arial" w:cs="Arial"/>
        </w:rPr>
        <w:fldChar w:fldCharType="end"/>
      </w:r>
      <w:bookmarkEnd w:id="0"/>
    </w:p>
    <w:p w14:paraId="4313EECE" w14:textId="77777777" w:rsidR="00730867" w:rsidRDefault="00730867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60E8A8DF" w14:textId="085BC151" w:rsidR="00C43A90" w:rsidRPr="004E5EDE" w:rsidRDefault="00C43A90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4E5EDE">
        <w:rPr>
          <w:rFonts w:ascii="Arial" w:hAnsi="Arial" w:cs="Arial"/>
        </w:rPr>
        <w:t>Institution:</w:t>
      </w:r>
      <w:r w:rsidR="00171B72" w:rsidRPr="004E5EDE">
        <w:rPr>
          <w:rFonts w:ascii="Arial" w:hAnsi="Arial" w:cs="Arial"/>
        </w:rPr>
        <w:t xml:space="preserve"> </w:t>
      </w:r>
      <w:r w:rsidR="00171B72" w:rsidRPr="004E5EDE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171B72" w:rsidRPr="004E5EDE">
        <w:rPr>
          <w:rFonts w:ascii="Arial" w:hAnsi="Arial" w:cs="Arial"/>
        </w:rPr>
        <w:instrText xml:space="preserve"> FORMTEXT </w:instrText>
      </w:r>
      <w:r w:rsidR="00171B72" w:rsidRPr="004E5EDE">
        <w:rPr>
          <w:rFonts w:ascii="Arial" w:hAnsi="Arial" w:cs="Arial"/>
        </w:rPr>
      </w:r>
      <w:r w:rsidR="00171B72" w:rsidRPr="004E5EDE">
        <w:rPr>
          <w:rFonts w:ascii="Arial" w:hAnsi="Arial" w:cs="Arial"/>
        </w:rPr>
        <w:fldChar w:fldCharType="separate"/>
      </w:r>
      <w:r w:rsidR="00171B72" w:rsidRPr="004E5EDE">
        <w:rPr>
          <w:rFonts w:ascii="Arial" w:hAnsi="Arial" w:cs="Arial"/>
          <w:noProof/>
        </w:rPr>
        <w:t> </w:t>
      </w:r>
      <w:r w:rsidR="00171B72" w:rsidRPr="004E5EDE">
        <w:rPr>
          <w:rFonts w:ascii="Arial" w:hAnsi="Arial" w:cs="Arial"/>
          <w:noProof/>
        </w:rPr>
        <w:t> </w:t>
      </w:r>
      <w:r w:rsidR="00171B72" w:rsidRPr="004E5EDE">
        <w:rPr>
          <w:rFonts w:ascii="Arial" w:hAnsi="Arial" w:cs="Arial"/>
          <w:noProof/>
        </w:rPr>
        <w:t> </w:t>
      </w:r>
      <w:r w:rsidR="00171B72" w:rsidRPr="004E5EDE">
        <w:rPr>
          <w:rFonts w:ascii="Arial" w:hAnsi="Arial" w:cs="Arial"/>
          <w:noProof/>
        </w:rPr>
        <w:t> </w:t>
      </w:r>
      <w:r w:rsidR="00171B72" w:rsidRPr="004E5EDE">
        <w:rPr>
          <w:rFonts w:ascii="Arial" w:hAnsi="Arial" w:cs="Arial"/>
          <w:noProof/>
        </w:rPr>
        <w:t> </w:t>
      </w:r>
      <w:r w:rsidR="00171B72" w:rsidRPr="004E5EDE">
        <w:rPr>
          <w:rFonts w:ascii="Arial" w:hAnsi="Arial" w:cs="Arial"/>
        </w:rPr>
        <w:fldChar w:fldCharType="end"/>
      </w:r>
      <w:bookmarkEnd w:id="1"/>
    </w:p>
    <w:p w14:paraId="6D3577AD" w14:textId="77777777" w:rsidR="00730867" w:rsidRDefault="00730867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58A36DF8" w14:textId="67CA5097" w:rsidR="00C43A90" w:rsidRDefault="00C43A90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4E5EDE">
        <w:rPr>
          <w:rFonts w:ascii="Arial" w:hAnsi="Arial" w:cs="Arial"/>
        </w:rPr>
        <w:t>Contact email and telephone number:</w:t>
      </w:r>
      <w:r w:rsidR="00171B72" w:rsidRPr="004E5EDE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171B72" w:rsidRPr="004E5EDE">
        <w:rPr>
          <w:rFonts w:ascii="Arial" w:hAnsi="Arial" w:cs="Arial"/>
        </w:rPr>
        <w:instrText xml:space="preserve"> FORMTEXT </w:instrText>
      </w:r>
      <w:r w:rsidR="00171B72" w:rsidRPr="004E5EDE">
        <w:rPr>
          <w:rFonts w:ascii="Arial" w:hAnsi="Arial" w:cs="Arial"/>
        </w:rPr>
      </w:r>
      <w:r w:rsidR="00171B72" w:rsidRPr="004E5EDE">
        <w:rPr>
          <w:rFonts w:ascii="Arial" w:hAnsi="Arial" w:cs="Arial"/>
        </w:rPr>
        <w:fldChar w:fldCharType="separate"/>
      </w:r>
      <w:r w:rsidR="00171B72" w:rsidRPr="004E5EDE">
        <w:rPr>
          <w:rFonts w:ascii="Arial" w:hAnsi="Arial" w:cs="Arial"/>
          <w:noProof/>
        </w:rPr>
        <w:t> </w:t>
      </w:r>
      <w:r w:rsidR="00171B72" w:rsidRPr="004E5EDE">
        <w:rPr>
          <w:rFonts w:ascii="Arial" w:hAnsi="Arial" w:cs="Arial"/>
          <w:noProof/>
        </w:rPr>
        <w:t> </w:t>
      </w:r>
      <w:r w:rsidR="00171B72" w:rsidRPr="004E5EDE">
        <w:rPr>
          <w:rFonts w:ascii="Arial" w:hAnsi="Arial" w:cs="Arial"/>
          <w:noProof/>
        </w:rPr>
        <w:t> </w:t>
      </w:r>
      <w:r w:rsidR="00171B72" w:rsidRPr="004E5EDE">
        <w:rPr>
          <w:rFonts w:ascii="Arial" w:hAnsi="Arial" w:cs="Arial"/>
          <w:noProof/>
        </w:rPr>
        <w:t> </w:t>
      </w:r>
      <w:r w:rsidR="00171B72" w:rsidRPr="004E5EDE">
        <w:rPr>
          <w:rFonts w:ascii="Arial" w:hAnsi="Arial" w:cs="Arial"/>
          <w:noProof/>
        </w:rPr>
        <w:t> </w:t>
      </w:r>
      <w:r w:rsidR="00171B72" w:rsidRPr="004E5EDE">
        <w:rPr>
          <w:rFonts w:ascii="Arial" w:hAnsi="Arial" w:cs="Arial"/>
        </w:rPr>
        <w:fldChar w:fldCharType="end"/>
      </w:r>
      <w:bookmarkEnd w:id="2"/>
      <w:r w:rsidR="00171B72" w:rsidRPr="004E5EDE">
        <w:rPr>
          <w:rFonts w:ascii="Arial" w:hAnsi="Arial" w:cs="Arial"/>
        </w:rPr>
        <w:t xml:space="preserve"> </w:t>
      </w:r>
    </w:p>
    <w:p w14:paraId="5782AF42" w14:textId="4B8A6139" w:rsidR="005F22BD" w:rsidRDefault="005F22BD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16C0B747" w14:textId="120E3C72" w:rsidR="005F22BD" w:rsidRPr="005F22BD" w:rsidRDefault="005F22BD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</w:rPr>
      </w:pPr>
      <w:r w:rsidRPr="005F22BD">
        <w:rPr>
          <w:rFonts w:ascii="Arial" w:hAnsi="Arial" w:cs="Arial"/>
          <w:b/>
          <w:bCs/>
        </w:rPr>
        <w:t xml:space="preserve">Industrial Activity Leader: </w:t>
      </w:r>
      <w:r w:rsidRPr="005F22BD">
        <w:rPr>
          <w:rFonts w:ascii="Arial" w:hAnsi="Arial" w:cs="Arial"/>
          <w:b/>
          <w:bCs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3" w:name="Text41"/>
      <w:r w:rsidRPr="005F22BD">
        <w:rPr>
          <w:rFonts w:ascii="Arial" w:hAnsi="Arial" w:cs="Arial"/>
          <w:b/>
          <w:bCs/>
        </w:rPr>
        <w:instrText xml:space="preserve"> FORMTEXT </w:instrText>
      </w:r>
      <w:r w:rsidRPr="005F22BD">
        <w:rPr>
          <w:rFonts w:ascii="Arial" w:hAnsi="Arial" w:cs="Arial"/>
          <w:b/>
          <w:bCs/>
        </w:rPr>
      </w:r>
      <w:r w:rsidRPr="005F22BD">
        <w:rPr>
          <w:rFonts w:ascii="Arial" w:hAnsi="Arial" w:cs="Arial"/>
          <w:b/>
          <w:bCs/>
        </w:rPr>
        <w:fldChar w:fldCharType="separate"/>
      </w:r>
      <w:r w:rsidRPr="005F22BD">
        <w:rPr>
          <w:rFonts w:ascii="Arial" w:hAnsi="Arial" w:cs="Arial"/>
          <w:b/>
          <w:bCs/>
          <w:noProof/>
        </w:rPr>
        <w:t> </w:t>
      </w:r>
      <w:r w:rsidRPr="005F22BD">
        <w:rPr>
          <w:rFonts w:ascii="Arial" w:hAnsi="Arial" w:cs="Arial"/>
          <w:b/>
          <w:bCs/>
          <w:noProof/>
        </w:rPr>
        <w:t> </w:t>
      </w:r>
      <w:r w:rsidRPr="005F22BD">
        <w:rPr>
          <w:rFonts w:ascii="Arial" w:hAnsi="Arial" w:cs="Arial"/>
          <w:b/>
          <w:bCs/>
          <w:noProof/>
        </w:rPr>
        <w:t> </w:t>
      </w:r>
      <w:r w:rsidRPr="005F22BD">
        <w:rPr>
          <w:rFonts w:ascii="Arial" w:hAnsi="Arial" w:cs="Arial"/>
          <w:b/>
          <w:bCs/>
          <w:noProof/>
        </w:rPr>
        <w:t> </w:t>
      </w:r>
      <w:r w:rsidRPr="005F22BD">
        <w:rPr>
          <w:rFonts w:ascii="Arial" w:hAnsi="Arial" w:cs="Arial"/>
          <w:b/>
          <w:bCs/>
          <w:noProof/>
        </w:rPr>
        <w:t> </w:t>
      </w:r>
      <w:r w:rsidRPr="005F22BD">
        <w:rPr>
          <w:rFonts w:ascii="Arial" w:hAnsi="Arial" w:cs="Arial"/>
          <w:b/>
          <w:bCs/>
        </w:rPr>
        <w:fldChar w:fldCharType="end"/>
      </w:r>
      <w:bookmarkEnd w:id="3"/>
    </w:p>
    <w:p w14:paraId="47319E68" w14:textId="43D5E532" w:rsidR="005F22BD" w:rsidRDefault="005F22BD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7FC67ECF" w14:textId="08B1923B" w:rsidR="005F22BD" w:rsidRDefault="005F22BD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Company: </w:t>
      </w:r>
      <w:r>
        <w:rPr>
          <w:rFonts w:ascii="Arial" w:hAnsi="Arial" w:cs="Arial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" w:name="Text4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"/>
    </w:p>
    <w:p w14:paraId="1F439CC7" w14:textId="2D9253B3" w:rsidR="005F22BD" w:rsidRDefault="005F22BD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61A1C70D" w14:textId="0D3709F1" w:rsidR="005F22BD" w:rsidRPr="004E5EDE" w:rsidRDefault="005F22BD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Contact email and telephone number: </w:t>
      </w:r>
      <w:r>
        <w:rPr>
          <w:rFonts w:ascii="Arial" w:hAnsi="Arial" w:cs="Arial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5" w:name="Text4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"/>
    </w:p>
    <w:p w14:paraId="10BE9FB5" w14:textId="77777777" w:rsidR="00C43A90" w:rsidRPr="004E5EDE" w:rsidRDefault="00C43A90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7AB5F1C7" w14:textId="77777777" w:rsidR="003C4018" w:rsidRPr="00940223" w:rsidRDefault="003C4018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1095AC7" w14:textId="0DFF44D2" w:rsidR="003C4018" w:rsidRDefault="003C4018" w:rsidP="003C4018">
      <w:pPr>
        <w:spacing w:after="0" w:line="240" w:lineRule="auto"/>
      </w:pPr>
    </w:p>
    <w:p w14:paraId="5EB7C58B" w14:textId="4B225AD5" w:rsidR="008A0EFB" w:rsidRDefault="008A0EFB" w:rsidP="003C4018">
      <w:pPr>
        <w:spacing w:after="0" w:line="240" w:lineRule="auto"/>
      </w:pPr>
    </w:p>
    <w:p w14:paraId="00038875" w14:textId="77777777" w:rsidR="008A0EFB" w:rsidRPr="00940223" w:rsidRDefault="008A0EFB" w:rsidP="003C4018">
      <w:pPr>
        <w:spacing w:after="0" w:line="240" w:lineRule="auto"/>
      </w:pPr>
    </w:p>
    <w:p w14:paraId="4EEC44F5" w14:textId="10028F6D" w:rsidR="00C43A90" w:rsidRDefault="00C43A90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</w:rPr>
      </w:pPr>
      <w:r w:rsidRPr="004E5EDE">
        <w:rPr>
          <w:rFonts w:ascii="Arial" w:hAnsi="Arial" w:cs="Arial"/>
          <w:b/>
          <w:bCs/>
        </w:rPr>
        <w:t>Details</w:t>
      </w:r>
      <w:r w:rsidR="008A0EFB">
        <w:rPr>
          <w:rFonts w:ascii="Arial" w:hAnsi="Arial" w:cs="Arial"/>
          <w:b/>
          <w:bCs/>
        </w:rPr>
        <w:t xml:space="preserve"> of funding proposal</w:t>
      </w:r>
    </w:p>
    <w:p w14:paraId="038B315E" w14:textId="0DF1A1CB" w:rsidR="008A0EFB" w:rsidRDefault="008A0EFB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</w:rPr>
      </w:pPr>
    </w:p>
    <w:p w14:paraId="4BF46CFF" w14:textId="73EB3FE3" w:rsidR="008A0EFB" w:rsidRDefault="008A0EFB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Amount of funding requested:</w:t>
      </w:r>
      <w:r w:rsidR="005F22BD">
        <w:rPr>
          <w:rFonts w:ascii="Arial" w:hAnsi="Arial" w:cs="Arial"/>
        </w:rPr>
        <w:t xml:space="preserve"> (Proposals of up to £1,000 will be considered)</w:t>
      </w:r>
    </w:p>
    <w:p w14:paraId="7745F69C" w14:textId="5212C697" w:rsidR="008A0EFB" w:rsidRDefault="008A0EFB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35597BE1" w14:textId="3C63989D" w:rsidR="008A0EFB" w:rsidRDefault="008A0EFB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£</w:t>
      </w:r>
      <w:r>
        <w:rPr>
          <w:rFonts w:ascii="Arial" w:hAnsi="Arial" w:cs="Arial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6" w:name="Text4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"/>
    </w:p>
    <w:p w14:paraId="37B9336B" w14:textId="3B934329" w:rsidR="008A0EFB" w:rsidRDefault="008A0EFB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0C998A00" w14:textId="794FD553" w:rsidR="008A0EFB" w:rsidRPr="008A0EFB" w:rsidRDefault="008A0EFB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06B7BB41" w14:textId="49431950" w:rsidR="008A0EFB" w:rsidRDefault="005F22BD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Identify &amp; explain h</w:t>
      </w:r>
      <w:r w:rsidR="00456964">
        <w:rPr>
          <w:rFonts w:ascii="Arial" w:hAnsi="Arial" w:cs="Arial"/>
        </w:rPr>
        <w:t>ow</w:t>
      </w:r>
      <w:r>
        <w:rPr>
          <w:rFonts w:ascii="Arial" w:hAnsi="Arial" w:cs="Arial"/>
        </w:rPr>
        <w:t xml:space="preserve"> </w:t>
      </w:r>
      <w:r w:rsidR="00456964">
        <w:rPr>
          <w:rFonts w:ascii="Arial" w:hAnsi="Arial" w:cs="Arial"/>
        </w:rPr>
        <w:t>the funding will benefit both research and the practitioner community</w:t>
      </w:r>
      <w:r w:rsidR="008A0EFB" w:rsidRPr="008A0EFB">
        <w:rPr>
          <w:rFonts w:ascii="Arial" w:hAnsi="Arial" w:cs="Arial"/>
        </w:rPr>
        <w:t>:</w:t>
      </w:r>
    </w:p>
    <w:p w14:paraId="5391B65B" w14:textId="5452777D" w:rsidR="008A0EFB" w:rsidRPr="008A0EFB" w:rsidRDefault="008A0EFB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7" w:name="Text3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7"/>
    </w:p>
    <w:p w14:paraId="1E72227C" w14:textId="77777777" w:rsidR="008A0EFB" w:rsidRPr="008A0EFB" w:rsidRDefault="008A0EFB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5F03FFA9" w14:textId="251EE2E5" w:rsidR="008A0EFB" w:rsidRDefault="005F22BD" w:rsidP="005F2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Please demonstrate likely engagement of the activity:</w:t>
      </w:r>
    </w:p>
    <w:p w14:paraId="2CF3433C" w14:textId="00E7373E" w:rsidR="005F22BD" w:rsidRDefault="005F22BD" w:rsidP="005F2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8" w:name="Text4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8"/>
    </w:p>
    <w:p w14:paraId="413EFE52" w14:textId="2B2E3B8A" w:rsidR="005F22BD" w:rsidRDefault="005F22BD" w:rsidP="005F2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27AEF686" w14:textId="652DBB95" w:rsidR="005F22BD" w:rsidRPr="008A0EFB" w:rsidRDefault="005F22BD" w:rsidP="005F2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** Please note that proposal that demonstrate engagement from multiple SICSA institutions will be viewed favourable</w:t>
      </w:r>
    </w:p>
    <w:p w14:paraId="228981EF" w14:textId="538E10C6" w:rsidR="004E5EDE" w:rsidRDefault="004E5EDE" w:rsidP="003C4018">
      <w:pPr>
        <w:spacing w:after="0" w:line="240" w:lineRule="auto"/>
      </w:pPr>
    </w:p>
    <w:p w14:paraId="0C265C97" w14:textId="3029F4BB" w:rsidR="005F22BD" w:rsidRPr="005F22BD" w:rsidRDefault="005F22BD" w:rsidP="003C4018">
      <w:pPr>
        <w:spacing w:after="0" w:line="240" w:lineRule="auto"/>
        <w:rPr>
          <w:rFonts w:ascii="Arial" w:hAnsi="Arial" w:cs="Arial"/>
        </w:rPr>
      </w:pPr>
      <w:r w:rsidRPr="005F22BD">
        <w:rPr>
          <w:rFonts w:ascii="Arial" w:hAnsi="Arial" w:cs="Arial"/>
        </w:rPr>
        <w:t>Please submit yo</w:t>
      </w:r>
      <w:r>
        <w:rPr>
          <w:rFonts w:ascii="Arial" w:hAnsi="Arial" w:cs="Arial"/>
        </w:rPr>
        <w:t xml:space="preserve">ur proposal to </w:t>
      </w:r>
      <w:hyperlink r:id="rId9" w:history="1">
        <w:r w:rsidRPr="0062061C">
          <w:rPr>
            <w:rStyle w:val="Hyperlink"/>
            <w:rFonts w:ascii="Arial" w:hAnsi="Arial" w:cs="Arial"/>
          </w:rPr>
          <w:t>admin@sicsa.ac.uk</w:t>
        </w:r>
      </w:hyperlink>
      <w:r>
        <w:rPr>
          <w:rFonts w:ascii="Arial" w:hAnsi="Arial" w:cs="Arial"/>
        </w:rPr>
        <w:t xml:space="preserve">.  </w:t>
      </w:r>
    </w:p>
    <w:sectPr w:rsidR="005F22BD" w:rsidRPr="005F22BD" w:rsidSect="009402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12A45" w14:textId="77777777" w:rsidR="00853AFA" w:rsidRDefault="00853AFA" w:rsidP="00953B81">
      <w:pPr>
        <w:spacing w:after="0" w:line="240" w:lineRule="auto"/>
      </w:pPr>
      <w:r>
        <w:separator/>
      </w:r>
    </w:p>
  </w:endnote>
  <w:endnote w:type="continuationSeparator" w:id="0">
    <w:p w14:paraId="43A20426" w14:textId="77777777" w:rsidR="00853AFA" w:rsidRDefault="00853AFA" w:rsidP="00953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3B065" w14:textId="77777777" w:rsidR="00643635" w:rsidRDefault="006436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14227" w14:textId="77777777" w:rsidR="00DF08C5" w:rsidRDefault="00DF08C5">
    <w:pPr>
      <w:pStyle w:val="Footer"/>
    </w:pPr>
  </w:p>
  <w:p w14:paraId="18237D8E" w14:textId="77777777" w:rsidR="00DF08C5" w:rsidRDefault="00DF08C5">
    <w:pPr>
      <w:pStyle w:val="Footer"/>
    </w:pPr>
  </w:p>
  <w:p w14:paraId="24946A95" w14:textId="77777777" w:rsidR="00DF08C5" w:rsidRDefault="00DF08C5">
    <w:pPr>
      <w:pStyle w:val="Footer"/>
    </w:pPr>
  </w:p>
  <w:p w14:paraId="6CC9A03B" w14:textId="77777777" w:rsidR="00DF08C5" w:rsidRDefault="00DF08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914AD" w14:textId="77777777" w:rsidR="00643635" w:rsidRDefault="006436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FD060" w14:textId="77777777" w:rsidR="00853AFA" w:rsidRDefault="00853AFA" w:rsidP="00953B81">
      <w:pPr>
        <w:spacing w:after="0" w:line="240" w:lineRule="auto"/>
      </w:pPr>
      <w:r>
        <w:separator/>
      </w:r>
    </w:p>
  </w:footnote>
  <w:footnote w:type="continuationSeparator" w:id="0">
    <w:p w14:paraId="04E3F5A1" w14:textId="77777777" w:rsidR="00853AFA" w:rsidRDefault="00853AFA" w:rsidP="00953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EF918" w14:textId="77777777" w:rsidR="00643635" w:rsidRDefault="006436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3592E" w14:textId="77777777" w:rsidR="00643635" w:rsidRDefault="006436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EF18D" w14:textId="77777777" w:rsidR="00643635" w:rsidRDefault="006436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A6C"/>
    <w:rsid w:val="00027C76"/>
    <w:rsid w:val="0003703E"/>
    <w:rsid w:val="000A1B8B"/>
    <w:rsid w:val="000F48ED"/>
    <w:rsid w:val="000F4BCE"/>
    <w:rsid w:val="0011543F"/>
    <w:rsid w:val="0016284D"/>
    <w:rsid w:val="00171B72"/>
    <w:rsid w:val="00173460"/>
    <w:rsid w:val="001C44E6"/>
    <w:rsid w:val="00220A3E"/>
    <w:rsid w:val="00233E19"/>
    <w:rsid w:val="00237694"/>
    <w:rsid w:val="002511E1"/>
    <w:rsid w:val="0025553B"/>
    <w:rsid w:val="00255EBE"/>
    <w:rsid w:val="002A485F"/>
    <w:rsid w:val="00350F21"/>
    <w:rsid w:val="00355D26"/>
    <w:rsid w:val="003802EE"/>
    <w:rsid w:val="003C4018"/>
    <w:rsid w:val="00456964"/>
    <w:rsid w:val="004E4687"/>
    <w:rsid w:val="004E5EDE"/>
    <w:rsid w:val="005031BA"/>
    <w:rsid w:val="00521BFE"/>
    <w:rsid w:val="00591596"/>
    <w:rsid w:val="005E5A6C"/>
    <w:rsid w:val="005F22BD"/>
    <w:rsid w:val="005F6E88"/>
    <w:rsid w:val="006156AB"/>
    <w:rsid w:val="00643635"/>
    <w:rsid w:val="006D54E2"/>
    <w:rsid w:val="007262C6"/>
    <w:rsid w:val="00730867"/>
    <w:rsid w:val="007A2A92"/>
    <w:rsid w:val="007D3477"/>
    <w:rsid w:val="00800840"/>
    <w:rsid w:val="008307D3"/>
    <w:rsid w:val="00846D28"/>
    <w:rsid w:val="00853AFA"/>
    <w:rsid w:val="00897B96"/>
    <w:rsid w:val="008A0EFB"/>
    <w:rsid w:val="008B555E"/>
    <w:rsid w:val="008D215E"/>
    <w:rsid w:val="008D38D3"/>
    <w:rsid w:val="00914E18"/>
    <w:rsid w:val="00921E5F"/>
    <w:rsid w:val="00940223"/>
    <w:rsid w:val="00941E7C"/>
    <w:rsid w:val="00953B81"/>
    <w:rsid w:val="0096371C"/>
    <w:rsid w:val="00980FC3"/>
    <w:rsid w:val="00983971"/>
    <w:rsid w:val="009C5593"/>
    <w:rsid w:val="009C614C"/>
    <w:rsid w:val="009C7B6C"/>
    <w:rsid w:val="00A567C6"/>
    <w:rsid w:val="00AA5EEB"/>
    <w:rsid w:val="00AC3312"/>
    <w:rsid w:val="00AE2DFD"/>
    <w:rsid w:val="00B0296C"/>
    <w:rsid w:val="00B068E7"/>
    <w:rsid w:val="00B31837"/>
    <w:rsid w:val="00B330A5"/>
    <w:rsid w:val="00B54765"/>
    <w:rsid w:val="00C43A90"/>
    <w:rsid w:val="00C47CF7"/>
    <w:rsid w:val="00C71491"/>
    <w:rsid w:val="00C77061"/>
    <w:rsid w:val="00CE1E2E"/>
    <w:rsid w:val="00D56085"/>
    <w:rsid w:val="00D85921"/>
    <w:rsid w:val="00D95DD9"/>
    <w:rsid w:val="00DF08C5"/>
    <w:rsid w:val="00E43879"/>
    <w:rsid w:val="00E65A6D"/>
    <w:rsid w:val="00E86815"/>
    <w:rsid w:val="00ED23CA"/>
    <w:rsid w:val="00F7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365E27"/>
  <w14:defaultImageDpi w14:val="300"/>
  <w15:chartTrackingRefBased/>
  <w15:docId w15:val="{F3122E1C-DBED-FD49-833D-B4976467D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EBE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555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3B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953B8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53B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953B81"/>
    <w:rPr>
      <w:rFonts w:cs="Times New Roman"/>
    </w:rPr>
  </w:style>
  <w:style w:type="character" w:styleId="Hyperlink">
    <w:name w:val="Hyperlink"/>
    <w:uiPriority w:val="99"/>
    <w:unhideWhenUsed/>
    <w:rsid w:val="00953B81"/>
    <w:rPr>
      <w:rFonts w:cs="Times New Roman"/>
      <w:color w:val="0000FF"/>
      <w:u w:val="single"/>
    </w:rPr>
  </w:style>
  <w:style w:type="character" w:customStyle="1" w:styleId="MediumGrid11">
    <w:name w:val="Medium Grid 11"/>
    <w:uiPriority w:val="99"/>
    <w:semiHidden/>
    <w:rsid w:val="00D95DD9"/>
    <w:rPr>
      <w:rFonts w:cs="Times New Roman"/>
      <w:color w:val="808080"/>
    </w:rPr>
  </w:style>
  <w:style w:type="character" w:styleId="CommentReference">
    <w:name w:val="annotation reference"/>
    <w:uiPriority w:val="99"/>
    <w:semiHidden/>
    <w:rsid w:val="000A1B8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A1B8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42FE2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A1B8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42FE2"/>
    <w:rPr>
      <w:rFonts w:cs="Times New Roman"/>
      <w:b/>
      <w:bCs/>
      <w:lang w:eastAsia="en-US"/>
    </w:rPr>
  </w:style>
  <w:style w:type="character" w:styleId="UnresolvedMention">
    <w:name w:val="Unresolved Mention"/>
    <w:uiPriority w:val="99"/>
    <w:semiHidden/>
    <w:unhideWhenUsed/>
    <w:rsid w:val="00C43A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3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sicsa.ac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dmin@sicsa.ac.uk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DropBox/Sicsa/Update%20SGA%20Call/SICSA%20Research%20Theme%20Proposal/Research-Theme-Funding-Application-Form%20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91C87-BA1F-0C4A-A0D3-901F3FDB6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Research-Theme-Funding-Application-Form (4).dotx</Template>
  <TotalTime>22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Edinburgh</Company>
  <LinksUpToDate>false</LinksUpToDate>
  <CharactersWithSpaces>1133</CharactersWithSpaces>
  <SharedDoc>false</SharedDoc>
  <HLinks>
    <vt:vector size="24" baseType="variant">
      <vt:variant>
        <vt:i4>720961</vt:i4>
      </vt:variant>
      <vt:variant>
        <vt:i4>9</vt:i4>
      </vt:variant>
      <vt:variant>
        <vt:i4>0</vt:i4>
      </vt:variant>
      <vt:variant>
        <vt:i4>5</vt:i4>
      </vt:variant>
      <vt:variant>
        <vt:lpwstr>http://www.sfc.ac.uk/innovation/innovation-centres/funded-innovation-centres.aspx</vt:lpwstr>
      </vt:variant>
      <vt:variant>
        <vt:lpwstr/>
      </vt:variant>
      <vt:variant>
        <vt:i4>6160461</vt:i4>
      </vt:variant>
      <vt:variant>
        <vt:i4>6</vt:i4>
      </vt:variant>
      <vt:variant>
        <vt:i4>0</vt:i4>
      </vt:variant>
      <vt:variant>
        <vt:i4>5</vt:i4>
      </vt:variant>
      <vt:variant>
        <vt:lpwstr>http://www.sfc.ac.uk/research/research-pooling/research-pooling.aspx</vt:lpwstr>
      </vt:variant>
      <vt:variant>
        <vt:lpwstr/>
      </vt:variant>
      <vt:variant>
        <vt:i4>458839</vt:i4>
      </vt:variant>
      <vt:variant>
        <vt:i4>3</vt:i4>
      </vt:variant>
      <vt:variant>
        <vt:i4>0</vt:i4>
      </vt:variant>
      <vt:variant>
        <vt:i4>5</vt:i4>
      </vt:variant>
      <vt:variant>
        <vt:lpwstr>https://www.sicsa.ac.uk/research/research-themes</vt:lpwstr>
      </vt:variant>
      <vt:variant>
        <vt:lpwstr/>
      </vt:variant>
      <vt:variant>
        <vt:i4>5570597</vt:i4>
      </vt:variant>
      <vt:variant>
        <vt:i4>0</vt:i4>
      </vt:variant>
      <vt:variant>
        <vt:i4>0</vt:i4>
      </vt:variant>
      <vt:variant>
        <vt:i4>5</vt:i4>
      </vt:variant>
      <vt:variant>
        <vt:lpwstr>mailto:admin@sicsa.ac.uk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Aileen Orr</dc:creator>
  <cp:keywords/>
  <cp:lastModifiedBy>Aileen Orr</cp:lastModifiedBy>
  <cp:revision>5</cp:revision>
  <cp:lastPrinted>2020-02-21T15:59:00Z</cp:lastPrinted>
  <dcterms:created xsi:type="dcterms:W3CDTF">2020-08-27T12:01:00Z</dcterms:created>
  <dcterms:modified xsi:type="dcterms:W3CDTF">2020-08-27T14:05:00Z</dcterms:modified>
</cp:coreProperties>
</file>