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/>
  <w:body>
    <w:p w14:paraId="4D3E9065" w14:textId="77777777" w:rsidR="00DF08C5" w:rsidRPr="00940223" w:rsidRDefault="008B555E" w:rsidP="003C401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D7AE32" wp14:editId="1342A097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971155" cy="186690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15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BD7F3" w14:textId="3932EA4B" w:rsidR="00ED23CA" w:rsidRPr="00D85921" w:rsidRDefault="000F4BCE" w:rsidP="00ED23CA">
      <w:pPr>
        <w:spacing w:after="0" w:line="240" w:lineRule="auto"/>
        <w:jc w:val="right"/>
        <w:rPr>
          <w:rFonts w:ascii="Arial" w:hAnsi="Arial" w:cs="Arial"/>
          <w:b/>
          <w:color w:val="F2F2F2"/>
          <w:sz w:val="44"/>
          <w:szCs w:val="44"/>
        </w:rPr>
      </w:pPr>
      <w:r w:rsidRPr="00D85921">
        <w:rPr>
          <w:rFonts w:ascii="Arial" w:hAnsi="Arial" w:cs="Arial"/>
          <w:b/>
          <w:color w:val="F2F2F2"/>
          <w:sz w:val="44"/>
          <w:szCs w:val="44"/>
        </w:rPr>
        <w:t xml:space="preserve">SICSA </w:t>
      </w:r>
      <w:r w:rsidR="008A0EFB" w:rsidRPr="00D85921">
        <w:rPr>
          <w:rFonts w:ascii="Arial" w:hAnsi="Arial" w:cs="Arial"/>
          <w:b/>
          <w:color w:val="F2F2F2"/>
          <w:sz w:val="44"/>
          <w:szCs w:val="44"/>
        </w:rPr>
        <w:t xml:space="preserve">Support for </w:t>
      </w:r>
      <w:r w:rsidR="00ED23CA" w:rsidRPr="00D85921">
        <w:rPr>
          <w:rFonts w:ascii="Arial" w:hAnsi="Arial" w:cs="Arial"/>
          <w:b/>
          <w:color w:val="F2F2F2"/>
          <w:sz w:val="44"/>
          <w:szCs w:val="44"/>
        </w:rPr>
        <w:t>Remote Collaboration Activities</w:t>
      </w:r>
    </w:p>
    <w:p w14:paraId="743659DD" w14:textId="3D985CB8" w:rsidR="00846D28" w:rsidRPr="005E5A6C" w:rsidRDefault="00846D28" w:rsidP="005E5A6C">
      <w:pPr>
        <w:spacing w:after="0" w:line="240" w:lineRule="auto"/>
        <w:jc w:val="right"/>
        <w:rPr>
          <w:rFonts w:ascii="Arial" w:hAnsi="Arial" w:cs="Arial"/>
          <w:b/>
          <w:color w:val="F2F2F2"/>
          <w:sz w:val="48"/>
          <w:szCs w:val="48"/>
        </w:rPr>
      </w:pPr>
    </w:p>
    <w:p w14:paraId="6422780E" w14:textId="77777777" w:rsidR="005E5A6C" w:rsidRDefault="005E5A6C" w:rsidP="005E5A6C">
      <w:pPr>
        <w:spacing w:after="0" w:line="240" w:lineRule="auto"/>
        <w:jc w:val="center"/>
        <w:rPr>
          <w:b/>
          <w:color w:val="F2F2F2"/>
          <w:sz w:val="48"/>
          <w:szCs w:val="48"/>
        </w:rPr>
      </w:pPr>
    </w:p>
    <w:p w14:paraId="1964AC32" w14:textId="77777777" w:rsidR="005E5A6C" w:rsidRDefault="005E5A6C" w:rsidP="005E5A6C">
      <w:pPr>
        <w:spacing w:after="0" w:line="240" w:lineRule="auto"/>
        <w:jc w:val="center"/>
      </w:pPr>
    </w:p>
    <w:p w14:paraId="462EBE59" w14:textId="2C34A4A1" w:rsidR="00DF08C5" w:rsidRPr="004E5EDE" w:rsidRDefault="00DF08C5" w:rsidP="003C4018">
      <w:pP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 xml:space="preserve">Please complete all sections of this form and submit it by email to </w:t>
      </w:r>
      <w:hyperlink r:id="rId8" w:history="1">
        <w:r w:rsidRPr="004E5EDE">
          <w:rPr>
            <w:rStyle w:val="Hyperlink"/>
            <w:rFonts w:ascii="Arial" w:hAnsi="Arial" w:cs="Arial"/>
          </w:rPr>
          <w:t>admin@sicsa.ac.uk</w:t>
        </w:r>
      </w:hyperlink>
      <w:r w:rsidRPr="004E5EDE">
        <w:rPr>
          <w:rFonts w:ascii="Arial" w:hAnsi="Arial" w:cs="Arial"/>
        </w:rPr>
        <w:t xml:space="preserve">.  Once </w:t>
      </w:r>
      <w:r w:rsidR="00CE1E2E" w:rsidRPr="004E5EDE">
        <w:rPr>
          <w:rFonts w:ascii="Arial" w:hAnsi="Arial" w:cs="Arial"/>
        </w:rPr>
        <w:t xml:space="preserve">the proposal has been </w:t>
      </w:r>
      <w:r w:rsidRPr="004E5EDE">
        <w:rPr>
          <w:rFonts w:ascii="Arial" w:hAnsi="Arial" w:cs="Arial"/>
        </w:rPr>
        <w:t>received, it will be c</w:t>
      </w:r>
      <w:r w:rsidR="000F4BCE" w:rsidRPr="004E5EDE">
        <w:rPr>
          <w:rFonts w:ascii="Arial" w:hAnsi="Arial" w:cs="Arial"/>
        </w:rPr>
        <w:t xml:space="preserve">onsidered </w:t>
      </w:r>
      <w:r w:rsidR="008A0EFB">
        <w:rPr>
          <w:rFonts w:ascii="Arial" w:hAnsi="Arial" w:cs="Arial"/>
        </w:rPr>
        <w:t>by</w:t>
      </w:r>
      <w:r w:rsidR="000F4BCE" w:rsidRPr="004E5EDE">
        <w:rPr>
          <w:rFonts w:ascii="Arial" w:hAnsi="Arial" w:cs="Arial"/>
        </w:rPr>
        <w:t xml:space="preserve"> the </w:t>
      </w:r>
      <w:r w:rsidR="00ED23CA">
        <w:rPr>
          <w:rFonts w:ascii="Arial" w:hAnsi="Arial" w:cs="Arial"/>
        </w:rPr>
        <w:t>SICSA Director</w:t>
      </w:r>
      <w:r w:rsidR="008A0EFB">
        <w:rPr>
          <w:rFonts w:ascii="Arial" w:hAnsi="Arial" w:cs="Arial"/>
        </w:rPr>
        <w:t>ate</w:t>
      </w:r>
      <w:r w:rsidRPr="004E5EDE">
        <w:rPr>
          <w:rFonts w:ascii="Arial" w:hAnsi="Arial" w:cs="Arial"/>
        </w:rPr>
        <w:t xml:space="preserve"> and you will receive confirmation </w:t>
      </w:r>
      <w:r w:rsidR="00846D28" w:rsidRPr="004E5EDE">
        <w:rPr>
          <w:rFonts w:ascii="Arial" w:hAnsi="Arial" w:cs="Arial"/>
        </w:rPr>
        <w:t xml:space="preserve">of the outcome </w:t>
      </w:r>
      <w:r w:rsidR="00591596" w:rsidRPr="004E5EDE">
        <w:rPr>
          <w:rFonts w:ascii="Arial" w:hAnsi="Arial" w:cs="Arial"/>
        </w:rPr>
        <w:t>within</w:t>
      </w:r>
      <w:r w:rsidR="00350F21">
        <w:rPr>
          <w:rFonts w:ascii="Arial" w:hAnsi="Arial" w:cs="Arial"/>
        </w:rPr>
        <w:t xml:space="preserve"> four</w:t>
      </w:r>
      <w:r w:rsidR="008A0EFB">
        <w:rPr>
          <w:rFonts w:ascii="Arial" w:hAnsi="Arial" w:cs="Arial"/>
        </w:rPr>
        <w:t xml:space="preserve"> working days</w:t>
      </w:r>
      <w:r w:rsidR="000F4BCE" w:rsidRPr="004E5EDE">
        <w:rPr>
          <w:rFonts w:ascii="Arial" w:hAnsi="Arial" w:cs="Arial"/>
        </w:rPr>
        <w:t xml:space="preserve"> </w:t>
      </w:r>
    </w:p>
    <w:p w14:paraId="0A49416A" w14:textId="22969346" w:rsidR="003C4018" w:rsidRDefault="003C4018" w:rsidP="003C4018">
      <w:pPr>
        <w:spacing w:after="0" w:line="240" w:lineRule="auto"/>
      </w:pPr>
    </w:p>
    <w:p w14:paraId="059CA2B3" w14:textId="651A6C27" w:rsidR="008A0EFB" w:rsidRDefault="008A0EFB" w:rsidP="003C4018">
      <w:pPr>
        <w:spacing w:after="0" w:line="240" w:lineRule="auto"/>
      </w:pPr>
    </w:p>
    <w:p w14:paraId="41B4026D" w14:textId="77777777" w:rsidR="008A0EFB" w:rsidRPr="00940223" w:rsidRDefault="008A0EFB" w:rsidP="003C4018">
      <w:pPr>
        <w:spacing w:after="0" w:line="240" w:lineRule="auto"/>
      </w:pPr>
    </w:p>
    <w:p w14:paraId="375F3442" w14:textId="129593BF" w:rsidR="00C43A90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4E5EDE">
        <w:rPr>
          <w:rFonts w:ascii="Arial" w:hAnsi="Arial" w:cs="Arial"/>
          <w:b/>
          <w:bCs/>
        </w:rPr>
        <w:t>Primary Applicant</w:t>
      </w:r>
    </w:p>
    <w:p w14:paraId="0F51CE9F" w14:textId="77777777" w:rsidR="00AA5EEB" w:rsidRPr="004E5EDE" w:rsidRDefault="00AA5EE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5A649D05" w14:textId="77777777" w:rsidR="00171B72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Name:</w:t>
      </w:r>
      <w:r w:rsidR="00171B72" w:rsidRPr="004E5EDE">
        <w:rPr>
          <w:rFonts w:ascii="Arial" w:hAnsi="Arial" w:cs="Arial"/>
        </w:rPr>
        <w:t xml:space="preserve">   </w:t>
      </w:r>
      <w:r w:rsidR="00171B72" w:rsidRPr="004E5ED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0"/>
    </w:p>
    <w:p w14:paraId="4313EECE" w14:textId="77777777" w:rsidR="00730867" w:rsidRDefault="00730867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0E8A8DF" w14:textId="085BC151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Institution:</w:t>
      </w:r>
      <w:r w:rsidR="00171B72" w:rsidRPr="004E5EDE">
        <w:rPr>
          <w:rFonts w:ascii="Arial" w:hAnsi="Arial" w:cs="Arial"/>
        </w:rPr>
        <w:t xml:space="preserve"> </w:t>
      </w:r>
      <w:r w:rsidR="00171B72" w:rsidRPr="004E5ED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1"/>
    </w:p>
    <w:p w14:paraId="6D3577AD" w14:textId="77777777" w:rsidR="00730867" w:rsidRDefault="00730867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8A36DF8" w14:textId="6EBD3F62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Contact email and telephone number:</w:t>
      </w:r>
      <w:r w:rsidR="00171B72" w:rsidRPr="004E5ED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2"/>
      <w:r w:rsidR="00171B72" w:rsidRPr="004E5EDE">
        <w:rPr>
          <w:rFonts w:ascii="Arial" w:hAnsi="Arial" w:cs="Arial"/>
        </w:rPr>
        <w:t xml:space="preserve"> </w:t>
      </w:r>
    </w:p>
    <w:p w14:paraId="10BE9FB5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AB5F1C7" w14:textId="77777777" w:rsidR="003C4018" w:rsidRPr="00940223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1095AC7" w14:textId="0DFF44D2" w:rsidR="003C4018" w:rsidRDefault="003C4018" w:rsidP="003C4018">
      <w:pPr>
        <w:spacing w:after="0" w:line="240" w:lineRule="auto"/>
      </w:pPr>
    </w:p>
    <w:p w14:paraId="14FFDFEB" w14:textId="373DF39E" w:rsidR="008A0EFB" w:rsidRDefault="008A0EFB" w:rsidP="003C4018">
      <w:pPr>
        <w:spacing w:after="0" w:line="240" w:lineRule="auto"/>
      </w:pPr>
    </w:p>
    <w:p w14:paraId="5EB7C58B" w14:textId="4B225AD5" w:rsidR="008A0EFB" w:rsidRDefault="008A0EFB" w:rsidP="003C4018">
      <w:pPr>
        <w:spacing w:after="0" w:line="240" w:lineRule="auto"/>
      </w:pPr>
    </w:p>
    <w:p w14:paraId="00038875" w14:textId="77777777" w:rsidR="008A0EFB" w:rsidRPr="00940223" w:rsidRDefault="008A0EFB" w:rsidP="003C4018">
      <w:pPr>
        <w:spacing w:after="0" w:line="240" w:lineRule="auto"/>
      </w:pPr>
    </w:p>
    <w:p w14:paraId="4EEC44F5" w14:textId="10028F6D" w:rsidR="00C43A90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4E5EDE">
        <w:rPr>
          <w:rFonts w:ascii="Arial" w:hAnsi="Arial" w:cs="Arial"/>
          <w:b/>
          <w:bCs/>
        </w:rPr>
        <w:t>Details</w:t>
      </w:r>
      <w:r w:rsidR="008A0EFB">
        <w:rPr>
          <w:rFonts w:ascii="Arial" w:hAnsi="Arial" w:cs="Arial"/>
          <w:b/>
          <w:bCs/>
        </w:rPr>
        <w:t xml:space="preserve"> of funding proposal</w:t>
      </w:r>
    </w:p>
    <w:p w14:paraId="038B315E" w14:textId="0DF1A1CB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4BF46CFF" w14:textId="2B40FD66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Amount of funding requested:</w:t>
      </w:r>
    </w:p>
    <w:p w14:paraId="7745F69C" w14:textId="5212C697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5597BE1" w14:textId="3C63989D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3AD08015" w14:textId="77777777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7B9336B" w14:textId="373D2966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8A0EFB">
        <w:rPr>
          <w:rFonts w:ascii="Arial" w:hAnsi="Arial" w:cs="Arial"/>
        </w:rPr>
        <w:t>How will the funds be used</w:t>
      </w:r>
      <w:r>
        <w:rPr>
          <w:rFonts w:ascii="Arial" w:hAnsi="Arial" w:cs="Arial"/>
        </w:rPr>
        <w:t>?</w:t>
      </w:r>
    </w:p>
    <w:p w14:paraId="7F808197" w14:textId="556AEA28" w:rsidR="008A0EFB" w:rsidRP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0C998A00" w14:textId="794FD553" w:rsidR="008A0EFB" w:rsidRP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6B7BB41" w14:textId="01A5E012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8A0EFB">
        <w:rPr>
          <w:rFonts w:ascii="Arial" w:hAnsi="Arial" w:cs="Arial"/>
        </w:rPr>
        <w:t>Demonstrate the relevance and benefit of the proposed funding activity to research pooling:</w:t>
      </w:r>
    </w:p>
    <w:p w14:paraId="5391B65B" w14:textId="5452777D" w:rsidR="008A0EFB" w:rsidRP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3EB16C42" w14:textId="379306A1" w:rsidR="008A0EFB" w:rsidRP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E72227C" w14:textId="77777777" w:rsidR="008A0EFB" w:rsidRP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618B117" w14:textId="08F6CE82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8A0EFB">
        <w:rPr>
          <w:rFonts w:ascii="Arial" w:hAnsi="Arial" w:cs="Arial"/>
        </w:rPr>
        <w:t>State the duration of the collaboration activity that the funding will cover e.g. 6 months, 12 months</w:t>
      </w:r>
      <w:r>
        <w:rPr>
          <w:rFonts w:ascii="Arial" w:hAnsi="Arial" w:cs="Arial"/>
        </w:rPr>
        <w:t>:</w:t>
      </w:r>
    </w:p>
    <w:p w14:paraId="7F5CFB68" w14:textId="6439DF98" w:rsidR="008A0EFB" w:rsidRP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2673F75B" w14:textId="49E5356D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174C500B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5A7632D" w14:textId="77777777" w:rsidR="00C43A90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194A37E" w14:textId="77777777" w:rsidR="00C43A90" w:rsidRPr="00940223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F03FFA9" w14:textId="328FD7EF" w:rsidR="008A0EFB" w:rsidRPr="008A0EFB" w:rsidRDefault="008A0EFB" w:rsidP="008A0EFB">
      <w:pPr>
        <w:spacing w:after="0" w:line="240" w:lineRule="auto"/>
        <w:rPr>
          <w:rFonts w:ascii="Arial" w:hAnsi="Arial" w:cs="Arial"/>
        </w:rPr>
      </w:pPr>
      <w:r w:rsidRPr="008A0EFB">
        <w:rPr>
          <w:rFonts w:ascii="Arial" w:hAnsi="Arial" w:cs="Arial"/>
        </w:rPr>
        <w:t>Please note</w:t>
      </w:r>
      <w:r w:rsidR="008D38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A0EFB">
        <w:rPr>
          <w:rFonts w:ascii="Arial" w:hAnsi="Arial" w:cs="Arial"/>
        </w:rPr>
        <w:t xml:space="preserve">the SICSA </w:t>
      </w:r>
      <w:r>
        <w:rPr>
          <w:rFonts w:ascii="Arial" w:hAnsi="Arial" w:cs="Arial"/>
        </w:rPr>
        <w:t>D</w:t>
      </w:r>
      <w:r w:rsidRPr="008A0EFB">
        <w:rPr>
          <w:rFonts w:ascii="Arial" w:hAnsi="Arial" w:cs="Arial"/>
        </w:rPr>
        <w:t>irector</w:t>
      </w:r>
      <w:r w:rsidR="008D38D3">
        <w:rPr>
          <w:rFonts w:ascii="Arial" w:hAnsi="Arial" w:cs="Arial"/>
        </w:rPr>
        <w:t>ate</w:t>
      </w:r>
      <w:r w:rsidRPr="008A0EFB">
        <w:rPr>
          <w:rFonts w:ascii="Arial" w:hAnsi="Arial" w:cs="Arial"/>
        </w:rPr>
        <w:t xml:space="preserve"> may impose additional conditions, depending on the purpose of the funding, such as recognition of SICSA support for a webinar.</w:t>
      </w:r>
      <w:r>
        <w:rPr>
          <w:rFonts w:ascii="Arial" w:hAnsi="Arial" w:cs="Arial"/>
        </w:rPr>
        <w:t xml:space="preserve"> Each proposal will be considered </w:t>
      </w:r>
      <w:r w:rsidR="008D38D3">
        <w:rPr>
          <w:rFonts w:ascii="Arial" w:hAnsi="Arial" w:cs="Arial"/>
        </w:rPr>
        <w:t>on an i</w:t>
      </w:r>
      <w:r>
        <w:rPr>
          <w:rFonts w:ascii="Arial" w:hAnsi="Arial" w:cs="Arial"/>
        </w:rPr>
        <w:t>ndividual</w:t>
      </w:r>
      <w:r w:rsidR="008D38D3">
        <w:rPr>
          <w:rFonts w:ascii="Arial" w:hAnsi="Arial" w:cs="Arial"/>
        </w:rPr>
        <w:t xml:space="preserve"> basis</w:t>
      </w:r>
      <w:r>
        <w:rPr>
          <w:rFonts w:ascii="Arial" w:hAnsi="Arial" w:cs="Arial"/>
        </w:rPr>
        <w:t>.</w:t>
      </w:r>
    </w:p>
    <w:p w14:paraId="228981EF" w14:textId="77777777" w:rsidR="004E5EDE" w:rsidRDefault="004E5EDE" w:rsidP="003C4018">
      <w:pPr>
        <w:spacing w:after="0" w:line="240" w:lineRule="auto"/>
      </w:pPr>
    </w:p>
    <w:sectPr w:rsidR="004E5EDE" w:rsidSect="00940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F399" w14:textId="77777777" w:rsidR="005F6E88" w:rsidRDefault="005F6E88" w:rsidP="00953B81">
      <w:pPr>
        <w:spacing w:after="0" w:line="240" w:lineRule="auto"/>
      </w:pPr>
      <w:r>
        <w:separator/>
      </w:r>
    </w:p>
  </w:endnote>
  <w:endnote w:type="continuationSeparator" w:id="0">
    <w:p w14:paraId="6E5E591E" w14:textId="77777777" w:rsidR="005F6E88" w:rsidRDefault="005F6E88" w:rsidP="0095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B065" w14:textId="77777777" w:rsidR="00643635" w:rsidRDefault="00643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4227" w14:textId="77777777" w:rsidR="00DF08C5" w:rsidRDefault="00DF08C5">
    <w:pPr>
      <w:pStyle w:val="Footer"/>
    </w:pPr>
  </w:p>
  <w:p w14:paraId="18237D8E" w14:textId="77777777" w:rsidR="00DF08C5" w:rsidRDefault="00DF08C5">
    <w:pPr>
      <w:pStyle w:val="Footer"/>
    </w:pPr>
  </w:p>
  <w:p w14:paraId="24946A95" w14:textId="77777777" w:rsidR="00DF08C5" w:rsidRDefault="00DF08C5">
    <w:pPr>
      <w:pStyle w:val="Footer"/>
    </w:pPr>
  </w:p>
  <w:p w14:paraId="6CC9A03B" w14:textId="77777777" w:rsidR="00DF08C5" w:rsidRDefault="00DF0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914AD" w14:textId="77777777" w:rsidR="00643635" w:rsidRDefault="00643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6B7AC" w14:textId="77777777" w:rsidR="005F6E88" w:rsidRDefault="005F6E88" w:rsidP="00953B81">
      <w:pPr>
        <w:spacing w:after="0" w:line="240" w:lineRule="auto"/>
      </w:pPr>
      <w:r>
        <w:separator/>
      </w:r>
    </w:p>
  </w:footnote>
  <w:footnote w:type="continuationSeparator" w:id="0">
    <w:p w14:paraId="0656D38F" w14:textId="77777777" w:rsidR="005F6E88" w:rsidRDefault="005F6E88" w:rsidP="0095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F918" w14:textId="77777777" w:rsidR="00643635" w:rsidRDefault="00643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592E" w14:textId="77777777" w:rsidR="00643635" w:rsidRDefault="00643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F18D" w14:textId="77777777" w:rsidR="00643635" w:rsidRDefault="00643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6C"/>
    <w:rsid w:val="00027C76"/>
    <w:rsid w:val="000A1B8B"/>
    <w:rsid w:val="000F48ED"/>
    <w:rsid w:val="000F4BCE"/>
    <w:rsid w:val="0016284D"/>
    <w:rsid w:val="00171B72"/>
    <w:rsid w:val="00173460"/>
    <w:rsid w:val="001C44E6"/>
    <w:rsid w:val="00233E19"/>
    <w:rsid w:val="00237694"/>
    <w:rsid w:val="002511E1"/>
    <w:rsid w:val="0025553B"/>
    <w:rsid w:val="00255EBE"/>
    <w:rsid w:val="002A485F"/>
    <w:rsid w:val="00350F21"/>
    <w:rsid w:val="00355D26"/>
    <w:rsid w:val="003802EE"/>
    <w:rsid w:val="003C4018"/>
    <w:rsid w:val="004E4687"/>
    <w:rsid w:val="004E5EDE"/>
    <w:rsid w:val="005031BA"/>
    <w:rsid w:val="00521BFE"/>
    <w:rsid w:val="00591596"/>
    <w:rsid w:val="005E5A6C"/>
    <w:rsid w:val="005F6E88"/>
    <w:rsid w:val="006156AB"/>
    <w:rsid w:val="00643635"/>
    <w:rsid w:val="006D54E2"/>
    <w:rsid w:val="007262C6"/>
    <w:rsid w:val="00730867"/>
    <w:rsid w:val="007A2A92"/>
    <w:rsid w:val="007D3477"/>
    <w:rsid w:val="00800840"/>
    <w:rsid w:val="008307D3"/>
    <w:rsid w:val="00846D28"/>
    <w:rsid w:val="008A0EFB"/>
    <w:rsid w:val="008B555E"/>
    <w:rsid w:val="008D215E"/>
    <w:rsid w:val="008D38D3"/>
    <w:rsid w:val="00914E18"/>
    <w:rsid w:val="00921E5F"/>
    <w:rsid w:val="00940223"/>
    <w:rsid w:val="00941E7C"/>
    <w:rsid w:val="00953B81"/>
    <w:rsid w:val="0096371C"/>
    <w:rsid w:val="00980FC3"/>
    <w:rsid w:val="00983971"/>
    <w:rsid w:val="009C5593"/>
    <w:rsid w:val="009C614C"/>
    <w:rsid w:val="00A567C6"/>
    <w:rsid w:val="00AA5EEB"/>
    <w:rsid w:val="00AC3312"/>
    <w:rsid w:val="00AE2DFD"/>
    <w:rsid w:val="00B0296C"/>
    <w:rsid w:val="00B068E7"/>
    <w:rsid w:val="00B31837"/>
    <w:rsid w:val="00B330A5"/>
    <w:rsid w:val="00B54765"/>
    <w:rsid w:val="00C43A90"/>
    <w:rsid w:val="00C47CF7"/>
    <w:rsid w:val="00C71491"/>
    <w:rsid w:val="00C77061"/>
    <w:rsid w:val="00CE1E2E"/>
    <w:rsid w:val="00D56085"/>
    <w:rsid w:val="00D85921"/>
    <w:rsid w:val="00D95DD9"/>
    <w:rsid w:val="00DF08C5"/>
    <w:rsid w:val="00E43879"/>
    <w:rsid w:val="00E65A6D"/>
    <w:rsid w:val="00E86815"/>
    <w:rsid w:val="00ED23CA"/>
    <w:rsid w:val="00F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65E27"/>
  <w14:defaultImageDpi w14:val="300"/>
  <w15:chartTrackingRefBased/>
  <w15:docId w15:val="{F3122E1C-DBED-FD49-833D-B4976467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53B8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5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3B81"/>
    <w:rPr>
      <w:rFonts w:cs="Times New Roman"/>
    </w:rPr>
  </w:style>
  <w:style w:type="character" w:styleId="Hyperlink">
    <w:name w:val="Hyperlink"/>
    <w:uiPriority w:val="99"/>
    <w:unhideWhenUsed/>
    <w:rsid w:val="00953B81"/>
    <w:rPr>
      <w:rFonts w:cs="Times New Roman"/>
      <w:color w:val="0000FF"/>
      <w:u w:val="single"/>
    </w:rPr>
  </w:style>
  <w:style w:type="character" w:customStyle="1" w:styleId="MediumGrid11">
    <w:name w:val="Medium Grid 11"/>
    <w:uiPriority w:val="99"/>
    <w:semiHidden/>
    <w:rsid w:val="00D95DD9"/>
    <w:rPr>
      <w:rFonts w:cs="Times New Roman"/>
      <w:color w:val="808080"/>
    </w:rPr>
  </w:style>
  <w:style w:type="character" w:styleId="CommentReference">
    <w:name w:val="annotation reference"/>
    <w:uiPriority w:val="99"/>
    <w:semiHidden/>
    <w:rsid w:val="000A1B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1B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2FE2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1B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2FE2"/>
    <w:rPr>
      <w:rFonts w:cs="Times New Roman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C43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icsa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ropBox/Sicsa/Update%20SGA%20Call/SICSA%20Research%20Theme%20Proposal/Research-Theme-Funding-Application-Form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1C87-BA1F-0C4A-A0D3-901F3FDB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Research-Theme-Funding-Application-Form (4).dotx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Edinburgh</Company>
  <LinksUpToDate>false</LinksUpToDate>
  <CharactersWithSpaces>1079</CharactersWithSpaces>
  <SharedDoc>false</SharedDoc>
  <HLinks>
    <vt:vector size="24" baseType="variant">
      <vt:variant>
        <vt:i4>720961</vt:i4>
      </vt:variant>
      <vt:variant>
        <vt:i4>9</vt:i4>
      </vt:variant>
      <vt:variant>
        <vt:i4>0</vt:i4>
      </vt:variant>
      <vt:variant>
        <vt:i4>5</vt:i4>
      </vt:variant>
      <vt:variant>
        <vt:lpwstr>http://www.sfc.ac.uk/innovation/innovation-centres/funded-innovation-centres.aspx</vt:lpwstr>
      </vt:variant>
      <vt:variant>
        <vt:lpwstr/>
      </vt:variant>
      <vt:variant>
        <vt:i4>6160461</vt:i4>
      </vt:variant>
      <vt:variant>
        <vt:i4>6</vt:i4>
      </vt:variant>
      <vt:variant>
        <vt:i4>0</vt:i4>
      </vt:variant>
      <vt:variant>
        <vt:i4>5</vt:i4>
      </vt:variant>
      <vt:variant>
        <vt:lpwstr>http://www.sfc.ac.uk/research/research-pooling/research-pooling.aspx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https://www.sicsa.ac.uk/research/research-themes</vt:lpwstr>
      </vt:variant>
      <vt:variant>
        <vt:lpwstr/>
      </vt:variant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mailto:admin@sicsa.ac.uk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Aileen Orr</dc:creator>
  <cp:keywords/>
  <cp:lastModifiedBy>Aileen Orr</cp:lastModifiedBy>
  <cp:revision>5</cp:revision>
  <cp:lastPrinted>2020-02-21T15:59:00Z</cp:lastPrinted>
  <dcterms:created xsi:type="dcterms:W3CDTF">2020-04-16T14:14:00Z</dcterms:created>
  <dcterms:modified xsi:type="dcterms:W3CDTF">2020-04-16T14:35:00Z</dcterms:modified>
</cp:coreProperties>
</file>